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Pr="004450B4" w:rsidRDefault="002F6E35">
            <w:pPr>
              <w:pStyle w:val="Month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4450B4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B5484" w:themeFill="accent1" w:themeFillShade="80"/>
          </w:tcPr>
          <w:p w:rsidR="002F6E35" w:rsidRPr="008B5425" w:rsidRDefault="004450B4">
            <w:pPr>
              <w:rPr>
                <w:rFonts w:ascii="Calibri" w:hAnsi="Calibri" w:cs="Calibri"/>
                <w:sz w:val="36"/>
                <w:szCs w:val="36"/>
              </w:rPr>
            </w:pPr>
            <w:r w:rsidRPr="008B5425">
              <w:rPr>
                <w:rFonts w:ascii="Calibri" w:hAnsi="Calibri" w:cs="Calibri"/>
                <w:color w:val="FFFFFF" w:themeColor="background1"/>
                <w:sz w:val="36"/>
                <w:szCs w:val="36"/>
              </w:rPr>
              <w:t>March 2019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B5484" w:themeFill="accent1" w:themeFillShade="80"/>
          </w:tcPr>
          <w:p w:rsidR="002F6E35" w:rsidRPr="004450B4" w:rsidRDefault="002F6E3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857B380E31724611939F4DCCD67317D4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F400F9">
            <w:pPr>
              <w:pStyle w:val="Days"/>
            </w:pPr>
            <w:sdt>
              <w:sdtPr>
                <w:id w:val="8650153"/>
                <w:placeholder>
                  <w:docPart w:val="FD6FEEC601A9460DACF709D98C4F63A5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F400F9">
            <w:pPr>
              <w:pStyle w:val="Days"/>
            </w:pPr>
            <w:sdt>
              <w:sdtPr>
                <w:id w:val="-1517691135"/>
                <w:placeholder>
                  <w:docPart w:val="7228600299FB45EB8CBF32FAA5AD7758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F400F9">
            <w:pPr>
              <w:pStyle w:val="Days"/>
            </w:pPr>
            <w:sdt>
              <w:sdtPr>
                <w:id w:val="-1684429625"/>
                <w:placeholder>
                  <w:docPart w:val="FFCD2553EBDE4F45961894A777584232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F400F9">
            <w:pPr>
              <w:pStyle w:val="Days"/>
            </w:pPr>
            <w:sdt>
              <w:sdtPr>
                <w:id w:val="-1188375605"/>
                <w:placeholder>
                  <w:docPart w:val="DCDA690F735D4B39B5E3E88210741179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F400F9">
            <w:pPr>
              <w:pStyle w:val="Days"/>
            </w:pPr>
            <w:sdt>
              <w:sdtPr>
                <w:id w:val="1991825489"/>
                <w:placeholder>
                  <w:docPart w:val="1F6AC0EB1C914B15850B0719AA23EEB7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F400F9">
            <w:pPr>
              <w:pStyle w:val="Days"/>
            </w:pPr>
            <w:sdt>
              <w:sdtPr>
                <w:id w:val="115736794"/>
                <w:placeholder>
                  <w:docPart w:val="603BF94456E841E084A74151CFFA567F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4450B4" w:rsidTr="002F6E35">
        <w:tc>
          <w:tcPr>
            <w:tcW w:w="2054" w:type="dxa"/>
            <w:tcBorders>
              <w:bottom w:val="nil"/>
            </w:tcBorders>
          </w:tcPr>
          <w:p w:rsidR="004450B4" w:rsidRDefault="004450B4" w:rsidP="004450B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4450B4" w:rsidRDefault="004450B4" w:rsidP="004450B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4450B4" w:rsidRDefault="004450B4" w:rsidP="004450B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4450B4" w:rsidRDefault="004450B4" w:rsidP="004450B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4450B4" w:rsidRDefault="004450B4" w:rsidP="004450B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4450B4" w:rsidRDefault="004450B4" w:rsidP="004450B4">
            <w:pPr>
              <w:pStyle w:val="Dates"/>
            </w:pPr>
            <w:r>
              <w:t>1</w:t>
            </w:r>
          </w:p>
          <w:p w:rsidR="004450B4" w:rsidRDefault="004450B4" w:rsidP="004450B4">
            <w:pPr>
              <w:pStyle w:val="Dates"/>
              <w:jc w:val="left"/>
            </w:pPr>
          </w:p>
          <w:p w:rsidR="004450B4" w:rsidRPr="00CE52FA" w:rsidRDefault="004450B4" w:rsidP="009D7FDD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5" w:type="dxa"/>
            <w:tcBorders>
              <w:bottom w:val="nil"/>
            </w:tcBorders>
          </w:tcPr>
          <w:p w:rsidR="004450B4" w:rsidRDefault="004450B4" w:rsidP="004450B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4450B4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4450B4" w:rsidRDefault="004450B4" w:rsidP="004450B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450B4" w:rsidRDefault="004450B4" w:rsidP="004450B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450B4" w:rsidRDefault="004450B4" w:rsidP="004450B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450B4" w:rsidRDefault="004450B4" w:rsidP="004450B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450B4" w:rsidRDefault="004450B4" w:rsidP="004450B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450B4" w:rsidRDefault="004450B4" w:rsidP="004450B4">
            <w:pPr>
              <w:rPr>
                <w:noProof/>
              </w:rPr>
            </w:pPr>
          </w:p>
          <w:p w:rsidR="004450B4" w:rsidRDefault="004450B4" w:rsidP="009D7FD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450B4" w:rsidRDefault="004450B4" w:rsidP="004450B4"/>
        </w:tc>
      </w:tr>
      <w:tr w:rsidR="004450B4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4450B4" w:rsidRDefault="004450B4" w:rsidP="004450B4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450B4" w:rsidRDefault="004450B4" w:rsidP="004450B4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  <w:p w:rsidR="004450B4" w:rsidRDefault="004450B4" w:rsidP="004450B4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823104" behindDoc="1" locked="0" layoutInCell="1" allowOverlap="1" wp14:anchorId="20A14AB1" wp14:editId="66BB2EA8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3" name="Picture 3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50B4" w:rsidRPr="00CE52FA" w:rsidRDefault="004450B4" w:rsidP="00791405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91405">
              <w:rPr>
                <w:sz w:val="18"/>
              </w:rPr>
              <w:t xml:space="preserve">“Call to Action”            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450B4" w:rsidRDefault="004450B4" w:rsidP="004450B4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450B4" w:rsidRDefault="004450B4" w:rsidP="004450B4">
            <w:pPr>
              <w:pStyle w:val="Dates"/>
            </w:pPr>
            <w:r>
              <w:t>6</w:t>
            </w:r>
          </w:p>
          <w:p w:rsidR="004450B4" w:rsidRDefault="004450B4" w:rsidP="004450B4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842560" behindDoc="1" locked="0" layoutInCell="1" allowOverlap="1" wp14:anchorId="35F9D260" wp14:editId="4C08839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23" name="Picture 23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50B4" w:rsidRPr="00CE52FA" w:rsidRDefault="004450B4" w:rsidP="002F6173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F6173">
              <w:rPr>
                <w:sz w:val="18"/>
              </w:rPr>
              <w:t>Informative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450B4" w:rsidRDefault="004450B4" w:rsidP="004450B4">
            <w:pPr>
              <w:pStyle w:val="Dates"/>
            </w:pPr>
            <w:r>
              <w:t>7</w:t>
            </w:r>
          </w:p>
          <w:p w:rsidR="004450B4" w:rsidRDefault="004450B4" w:rsidP="004450B4">
            <w:pPr>
              <w:pStyle w:val="Dates"/>
              <w:jc w:val="left"/>
            </w:pPr>
          </w:p>
          <w:p w:rsidR="004450B4" w:rsidRPr="00CE52FA" w:rsidRDefault="004450B4" w:rsidP="004450B4">
            <w:pPr>
              <w:pStyle w:val="Dates"/>
              <w:jc w:val="left"/>
              <w:rPr>
                <w:sz w:val="18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450B4" w:rsidRDefault="004450B4" w:rsidP="004450B4">
            <w:pPr>
              <w:pStyle w:val="Dates"/>
            </w:pPr>
            <w:r>
              <w:t>8</w:t>
            </w:r>
          </w:p>
          <w:p w:rsidR="004450B4" w:rsidRDefault="004450B4" w:rsidP="004450B4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846656" behindDoc="1" locked="0" layoutInCell="1" allowOverlap="1" wp14:anchorId="698144CD" wp14:editId="1F394E1B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27" name="Picture 27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50B4" w:rsidRPr="00CE52FA" w:rsidRDefault="00791405" w:rsidP="004450B4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>“Call to Action”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450B4" w:rsidRDefault="004450B4" w:rsidP="004450B4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4450B4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4450B4" w:rsidRDefault="004450B4" w:rsidP="004450B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450B4" w:rsidRDefault="004450B4" w:rsidP="004450B4">
            <w:pPr>
              <w:rPr>
                <w:noProof/>
              </w:rPr>
            </w:pPr>
          </w:p>
          <w:p w:rsidR="004450B4" w:rsidRDefault="004450B4" w:rsidP="009D7FD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450B4" w:rsidRDefault="004450B4" w:rsidP="004450B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450B4" w:rsidRDefault="004450B4" w:rsidP="004450B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43584" behindDoc="1" locked="0" layoutInCell="1" allowOverlap="1" wp14:anchorId="1910803F" wp14:editId="2914A9D5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24" name="Picture 24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50B4" w:rsidRDefault="002F6173" w:rsidP="004450B4">
            <w:pPr>
              <w:rPr>
                <w:noProof/>
              </w:rPr>
            </w:pPr>
            <w:r>
              <w:rPr>
                <w:noProof/>
              </w:rPr>
              <w:t>Engaging</w:t>
            </w:r>
          </w:p>
          <w:p w:rsidR="004450B4" w:rsidRDefault="004450B4" w:rsidP="004450B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450B4" w:rsidRDefault="004450B4" w:rsidP="004450B4">
            <w:pPr>
              <w:rPr>
                <w:noProof/>
              </w:rPr>
            </w:pPr>
          </w:p>
          <w:p w:rsidR="004450B4" w:rsidRDefault="004450B4" w:rsidP="00B14F9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450B4" w:rsidRDefault="004450B4" w:rsidP="004450B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47680" behindDoc="1" locked="0" layoutInCell="1" allowOverlap="1" wp14:anchorId="4CBB4455" wp14:editId="47394519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28" name="Picture 28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50B4" w:rsidRDefault="00791405" w:rsidP="004450B4">
            <w:pPr>
              <w:rPr>
                <w:noProof/>
              </w:rPr>
            </w:pPr>
            <w:r>
              <w:rPr>
                <w:noProof/>
              </w:rPr>
              <w:t>Engaging</w:t>
            </w:r>
          </w:p>
          <w:p w:rsidR="004450B4" w:rsidRDefault="004450B4" w:rsidP="004450B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450B4" w:rsidRDefault="004450B4" w:rsidP="004450B4"/>
        </w:tc>
      </w:tr>
      <w:tr w:rsidR="005B665D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t>12</w:t>
            </w:r>
          </w:p>
          <w:p w:rsidR="005B665D" w:rsidRDefault="005B665D" w:rsidP="005B665D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626944" behindDoc="1" locked="0" layoutInCell="1" allowOverlap="1" wp14:anchorId="36A84EB4" wp14:editId="71E0112D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7" name="Picture 7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665D" w:rsidRPr="00CE52FA" w:rsidRDefault="005B665D" w:rsidP="005B665D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Informative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t>13</w:t>
            </w:r>
          </w:p>
          <w:p w:rsidR="005B665D" w:rsidRDefault="005B665D" w:rsidP="005B665D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628992" behindDoc="1" locked="0" layoutInCell="1" allowOverlap="1" wp14:anchorId="3BFFD79F" wp14:editId="60FFB45E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19" name="Picture 19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665D" w:rsidRPr="00CE52FA" w:rsidRDefault="005B665D" w:rsidP="005B665D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>Engaging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t>12</w:t>
            </w:r>
          </w:p>
          <w:p w:rsidR="005B665D" w:rsidRDefault="005B665D" w:rsidP="005B665D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631040" behindDoc="1" locked="0" layoutInCell="1" allowOverlap="1" wp14:anchorId="4A3EE058" wp14:editId="69315C05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156" name="Picture 156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665D" w:rsidRPr="00CE52FA" w:rsidRDefault="005B665D" w:rsidP="005B665D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Informative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5B665D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627968" behindDoc="1" locked="0" layoutInCell="1" allowOverlap="1" wp14:anchorId="4CB77089" wp14:editId="3465114F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8" name="Picture 8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665D" w:rsidRDefault="005B665D" w:rsidP="005B665D">
            <w:pPr>
              <w:rPr>
                <w:noProof/>
              </w:rPr>
            </w:pPr>
            <w:r>
              <w:rPr>
                <w:noProof/>
              </w:rPr>
              <w:t>“Call to Action”</w:t>
            </w:r>
          </w:p>
          <w:p w:rsidR="005B665D" w:rsidRDefault="005B665D" w:rsidP="005B665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630016" behindDoc="1" locked="0" layoutInCell="1" allowOverlap="1" wp14:anchorId="2455DFDD" wp14:editId="0D79E4CD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20" name="Picture 20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665D" w:rsidRDefault="005B665D" w:rsidP="005B665D">
            <w:pPr>
              <w:rPr>
                <w:noProof/>
              </w:rPr>
            </w:pPr>
            <w:r>
              <w:rPr>
                <w:noProof/>
              </w:rPr>
              <w:t>Engaging</w:t>
            </w:r>
          </w:p>
          <w:p w:rsidR="005B665D" w:rsidRDefault="005B665D" w:rsidP="005B665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>
            <w:pPr>
              <w:rPr>
                <w:noProof/>
              </w:rPr>
            </w:pPr>
          </w:p>
          <w:p w:rsidR="005B665D" w:rsidRDefault="005B665D" w:rsidP="005B665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/>
        </w:tc>
      </w:tr>
      <w:tr w:rsidR="00B14F92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B14F92" w:rsidRDefault="00B14F92" w:rsidP="00B14F9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14F92" w:rsidRDefault="00B14F92" w:rsidP="00B14F92">
            <w:pPr>
              <w:pStyle w:val="Dates"/>
            </w:pPr>
            <w:r>
              <w:t>18</w:t>
            </w:r>
          </w:p>
          <w:p w:rsidR="00B14F92" w:rsidRDefault="00B14F92" w:rsidP="00B14F92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554240" behindDoc="1" locked="0" layoutInCell="1" allowOverlap="1" wp14:anchorId="45879189" wp14:editId="7CE70C2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5" name="Picture 5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4F92" w:rsidRPr="00CE52FA" w:rsidRDefault="00B14F92" w:rsidP="00B14F92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Engaging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14F92" w:rsidRDefault="00B14F92" w:rsidP="00B14F9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14F92" w:rsidRDefault="00B14F92" w:rsidP="00B14F9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14F92" w:rsidRDefault="00B14F92" w:rsidP="00B14F92">
            <w:pPr>
              <w:pStyle w:val="Dates"/>
            </w:pPr>
            <w:r>
              <w:t>21</w:t>
            </w:r>
          </w:p>
          <w:p w:rsidR="00B14F92" w:rsidRDefault="00B14F92" w:rsidP="00B14F92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561408" behindDoc="1" locked="0" layoutInCell="1" allowOverlap="1" wp14:anchorId="46C96C9D" wp14:editId="38588B0B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15" name="Picture 15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4F92" w:rsidRPr="00CE52FA" w:rsidRDefault="00B14F92" w:rsidP="00B14F92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Informative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14F92" w:rsidRDefault="00B14F92" w:rsidP="00B14F92">
            <w:pPr>
              <w:pStyle w:val="Dates"/>
            </w:pPr>
            <w:r>
              <w:t>8</w:t>
            </w:r>
          </w:p>
          <w:p w:rsidR="00B14F92" w:rsidRDefault="00B14F92" w:rsidP="00B14F92">
            <w:pPr>
              <w:pStyle w:val="Dates"/>
              <w:jc w:val="left"/>
            </w:pPr>
          </w:p>
          <w:p w:rsidR="00B14F92" w:rsidRPr="00CE52FA" w:rsidRDefault="00B14F92" w:rsidP="00B14F92">
            <w:pPr>
              <w:pStyle w:val="Dates"/>
              <w:jc w:val="left"/>
              <w:rPr>
                <w:sz w:val="18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14F92" w:rsidRDefault="00B14F92" w:rsidP="00B14F9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B14F92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B14F92" w:rsidRDefault="00B14F92" w:rsidP="00B14F9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14F92" w:rsidRDefault="00B14F92" w:rsidP="00B14F9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555264" behindDoc="1" locked="0" layoutInCell="1" allowOverlap="1" wp14:anchorId="37DAEDD4" wp14:editId="64E2A6C5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6" name="Picture 6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4F92" w:rsidRDefault="00B14F92" w:rsidP="00B14F92">
            <w:pPr>
              <w:rPr>
                <w:noProof/>
              </w:rPr>
            </w:pPr>
            <w:r>
              <w:rPr>
                <w:noProof/>
              </w:rPr>
              <w:t>Engaging</w:t>
            </w:r>
          </w:p>
          <w:p w:rsidR="00B14F92" w:rsidRDefault="00B14F92" w:rsidP="00B14F9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14F92" w:rsidRDefault="00B14F92" w:rsidP="00B14F9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14F92" w:rsidRDefault="00B14F92" w:rsidP="00B14F9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14F92" w:rsidRDefault="00B14F92" w:rsidP="00B14F92">
            <w:pPr>
              <w:rPr>
                <w:noProof/>
              </w:rPr>
            </w:pPr>
          </w:p>
          <w:p w:rsidR="00B14F92" w:rsidRDefault="00B14F92" w:rsidP="00B14F9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14F92" w:rsidRDefault="00B14F92" w:rsidP="00B14F9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565504" behindDoc="1" locked="0" layoutInCell="1" allowOverlap="1" wp14:anchorId="06110207" wp14:editId="55876902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145" name="Picture 145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4F92" w:rsidRDefault="00B14F92" w:rsidP="00B14F92">
            <w:pPr>
              <w:rPr>
                <w:noProof/>
              </w:rPr>
            </w:pPr>
            <w:r>
              <w:rPr>
                <w:noProof/>
              </w:rPr>
              <w:t>Engaging</w:t>
            </w:r>
          </w:p>
          <w:p w:rsidR="00B14F92" w:rsidRDefault="00B14F92" w:rsidP="00B14F9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14F92" w:rsidRDefault="00B14F92" w:rsidP="00B14F92"/>
        </w:tc>
      </w:tr>
      <w:tr w:rsidR="00B14F92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B14F92" w:rsidRDefault="00B14F92" w:rsidP="00B14F9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14F92" w:rsidRDefault="00B14F92" w:rsidP="00B14F9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14F92" w:rsidRDefault="00B14F92" w:rsidP="00B14F92">
            <w:pPr>
              <w:pStyle w:val="Dates"/>
            </w:pPr>
            <w:r>
              <w:t>26</w:t>
            </w:r>
          </w:p>
          <w:p w:rsidR="00B14F92" w:rsidRDefault="00B14F92" w:rsidP="00B14F92">
            <w:pPr>
              <w:pStyle w:val="Dates"/>
              <w:jc w:val="left"/>
            </w:pPr>
          </w:p>
          <w:p w:rsidR="00B14F92" w:rsidRPr="00CE52FA" w:rsidRDefault="00B14F92" w:rsidP="00B14F92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14F92" w:rsidRDefault="00B14F92" w:rsidP="00B14F92">
            <w:pPr>
              <w:pStyle w:val="Dates"/>
            </w:pPr>
            <w:r>
              <w:t>27</w:t>
            </w:r>
          </w:p>
          <w:p w:rsidR="00B14F92" w:rsidRDefault="00B14F92" w:rsidP="00B14F92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557312" behindDoc="1" locked="0" layoutInCell="1" allowOverlap="1" wp14:anchorId="6624BBB7" wp14:editId="2A4247C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11" name="Picture 11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4F92" w:rsidRPr="00CE52FA" w:rsidRDefault="00B14F92" w:rsidP="00B14F92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“Call to Action”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14F92" w:rsidRDefault="00B14F92" w:rsidP="00B14F9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14F92" w:rsidRDefault="00B14F92" w:rsidP="00B14F92">
            <w:pPr>
              <w:pStyle w:val="Dates"/>
            </w:pPr>
            <w:r>
              <w:t>29</w:t>
            </w:r>
          </w:p>
          <w:p w:rsidR="00B14F92" w:rsidRDefault="00B14F92" w:rsidP="00B14F92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559360" behindDoc="1" locked="0" layoutInCell="1" allowOverlap="1" wp14:anchorId="4BC77CA5" wp14:editId="3F05B55C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13" name="Picture 13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4F92" w:rsidRPr="00CE52FA" w:rsidRDefault="00B14F92" w:rsidP="00B14F92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Informative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14F92" w:rsidRDefault="00B14F92" w:rsidP="00B14F9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B14F92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B14F92" w:rsidRDefault="00B14F92" w:rsidP="00B14F9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14F92" w:rsidRDefault="00B14F92" w:rsidP="00B14F9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14F92" w:rsidRDefault="00B14F92" w:rsidP="00B14F9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556288" behindDoc="1" locked="0" layoutInCell="1" allowOverlap="1" wp14:anchorId="590B6815" wp14:editId="25A4C96B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10" name="Picture 10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4F92" w:rsidRDefault="00B14F92" w:rsidP="00B14F92">
            <w:pPr>
              <w:rPr>
                <w:noProof/>
              </w:rPr>
            </w:pPr>
            <w:r>
              <w:rPr>
                <w:noProof/>
              </w:rPr>
              <w:t>Engaging</w:t>
            </w:r>
          </w:p>
          <w:p w:rsidR="00B14F92" w:rsidRDefault="00B14F92" w:rsidP="00B14F9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14F92" w:rsidRDefault="00B14F92" w:rsidP="00B14F9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558336" behindDoc="1" locked="0" layoutInCell="1" allowOverlap="1" wp14:anchorId="3DCFD4E7" wp14:editId="6927833F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12" name="Picture 12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4F92" w:rsidRDefault="00B14F92" w:rsidP="00B14F92">
            <w:pPr>
              <w:rPr>
                <w:noProof/>
              </w:rPr>
            </w:pPr>
            <w:r>
              <w:rPr>
                <w:noProof/>
              </w:rPr>
              <w:t>Informative</w:t>
            </w:r>
          </w:p>
          <w:p w:rsidR="00B14F92" w:rsidRDefault="00B14F92" w:rsidP="00B14F9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14F92" w:rsidRDefault="00B14F92" w:rsidP="00B14F9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14F92" w:rsidRDefault="00B14F92" w:rsidP="00B14F9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560384" behindDoc="1" locked="0" layoutInCell="1" allowOverlap="1" wp14:anchorId="2BE30638" wp14:editId="3F724F43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14" name="Picture 14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4F92" w:rsidRDefault="00B14F92" w:rsidP="00B14F92">
            <w:pPr>
              <w:rPr>
                <w:noProof/>
              </w:rPr>
            </w:pPr>
            <w:r>
              <w:rPr>
                <w:noProof/>
              </w:rPr>
              <w:t>Engaging</w:t>
            </w:r>
          </w:p>
          <w:p w:rsidR="00B14F92" w:rsidRDefault="00B14F92" w:rsidP="00B14F9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14F92" w:rsidRDefault="00B14F92" w:rsidP="00B14F92"/>
        </w:tc>
      </w:tr>
      <w:tr w:rsidR="00B14F92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B14F92" w:rsidRDefault="00B14F92" w:rsidP="00B14F92">
            <w:pPr>
              <w:pStyle w:val="Dates"/>
            </w:pPr>
            <w:r>
              <w:t>31</w:t>
            </w:r>
          </w:p>
          <w:p w:rsidR="00B14F92" w:rsidRDefault="00B14F92" w:rsidP="00B14F92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563456" behindDoc="1" locked="0" layoutInCell="1" allowOverlap="1" wp14:anchorId="1F578AAB" wp14:editId="7C6F86FA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635</wp:posOffset>
                  </wp:positionV>
                  <wp:extent cx="167640" cy="167640"/>
                  <wp:effectExtent l="0" t="0" r="3810" b="3810"/>
                  <wp:wrapTight wrapText="bothSides">
                    <wp:wrapPolygon edited="0">
                      <wp:start x="0" y="0"/>
                      <wp:lineTo x="0" y="19636"/>
                      <wp:lineTo x="19636" y="19636"/>
                      <wp:lineTo x="19636" y="0"/>
                      <wp:lineTo x="0" y="0"/>
                    </wp:wrapPolygon>
                  </wp:wrapTight>
                  <wp:docPr id="134" name="Picture 134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2432" behindDoc="1" locked="0" layoutInCell="1" allowOverlap="1" wp14:anchorId="5D9A2240" wp14:editId="7D20CDC8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133" name="Picture 133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Volunteer of the Month!</w:t>
            </w:r>
          </w:p>
          <w:p w:rsidR="00B14F92" w:rsidRPr="00CE52FA" w:rsidRDefault="00B14F92" w:rsidP="00B14F92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B14F92" w:rsidRDefault="00B14F92" w:rsidP="00B14F92">
            <w:pPr>
              <w:pStyle w:val="Dates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B14F92" w:rsidRDefault="00B14F92" w:rsidP="00B14F9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B14F92" w:rsidRDefault="00B14F92" w:rsidP="00B14F9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B14F92" w:rsidRDefault="00B14F92" w:rsidP="00B14F9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B14F92" w:rsidRDefault="00B14F92" w:rsidP="00B14F9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B14F92" w:rsidRDefault="00B14F92" w:rsidP="00B14F92">
            <w:pPr>
              <w:pStyle w:val="Dates"/>
            </w:pPr>
          </w:p>
        </w:tc>
      </w:tr>
      <w:tr w:rsidR="00B14F92" w:rsidTr="002F6E35">
        <w:trPr>
          <w:trHeight w:hRule="exact" w:val="907"/>
        </w:trPr>
        <w:tc>
          <w:tcPr>
            <w:tcW w:w="2054" w:type="dxa"/>
          </w:tcPr>
          <w:p w:rsidR="00B14F92" w:rsidRDefault="00B14F92" w:rsidP="00B14F92">
            <w:pPr>
              <w:rPr>
                <w:noProof/>
              </w:rPr>
            </w:pPr>
          </w:p>
          <w:p w:rsidR="00B14F92" w:rsidRDefault="00B14F92" w:rsidP="00B14F92"/>
        </w:tc>
        <w:tc>
          <w:tcPr>
            <w:tcW w:w="2055" w:type="dxa"/>
          </w:tcPr>
          <w:p w:rsidR="00B14F92" w:rsidRDefault="00B14F92" w:rsidP="00B14F92"/>
        </w:tc>
        <w:tc>
          <w:tcPr>
            <w:tcW w:w="2055" w:type="dxa"/>
          </w:tcPr>
          <w:p w:rsidR="00B14F92" w:rsidRDefault="00B14F92" w:rsidP="00B14F92"/>
        </w:tc>
        <w:tc>
          <w:tcPr>
            <w:tcW w:w="2055" w:type="dxa"/>
          </w:tcPr>
          <w:p w:rsidR="00B14F92" w:rsidRDefault="00B14F92" w:rsidP="00B14F92"/>
        </w:tc>
        <w:tc>
          <w:tcPr>
            <w:tcW w:w="2055" w:type="dxa"/>
          </w:tcPr>
          <w:p w:rsidR="00B14F92" w:rsidRDefault="00B14F92" w:rsidP="00B14F92"/>
        </w:tc>
        <w:tc>
          <w:tcPr>
            <w:tcW w:w="2055" w:type="dxa"/>
          </w:tcPr>
          <w:p w:rsidR="00B14F92" w:rsidRDefault="00B14F92" w:rsidP="00B14F92"/>
        </w:tc>
        <w:tc>
          <w:tcPr>
            <w:tcW w:w="2055" w:type="dxa"/>
          </w:tcPr>
          <w:p w:rsidR="00B14F92" w:rsidRDefault="00B14F92" w:rsidP="00B14F92"/>
        </w:tc>
      </w:tr>
    </w:tbl>
    <w:p w:rsidR="002F6E35" w:rsidRDefault="002F6E35"/>
    <w:p w:rsidR="008B4D77" w:rsidRDefault="008B4D77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p w:rsidR="008B5425" w:rsidRDefault="008B5425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4801"/>
        <w:gridCol w:w="4801"/>
        <w:gridCol w:w="4798"/>
      </w:tblGrid>
      <w:tr w:rsidR="00D01B91" w:rsidTr="00D01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D01B91" w:rsidRPr="004450B4" w:rsidRDefault="00D01B91" w:rsidP="00D01B91">
            <w:pPr>
              <w:pStyle w:val="Mon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D01B91" w:rsidRDefault="00D01B91" w:rsidP="00D01B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D01B91" w:rsidRDefault="00D01B91" w:rsidP="00D01B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1B91" w:rsidTr="00D01B91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bottom w:val="single" w:sz="18" w:space="0" w:color="FFFFFF" w:themeColor="background1"/>
            </w:tcBorders>
            <w:shd w:val="clear" w:color="auto" w:fill="0B5484" w:themeFill="accent1" w:themeFillShade="80"/>
          </w:tcPr>
          <w:p w:rsidR="00D01B91" w:rsidRPr="004450B4" w:rsidRDefault="00D01B91" w:rsidP="00D01B91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color w:val="FFFFFF" w:themeColor="background1"/>
                <w:sz w:val="36"/>
                <w:szCs w:val="36"/>
              </w:rPr>
              <w:t xml:space="preserve">April 2019 </w:t>
            </w:r>
          </w:p>
        </w:tc>
        <w:tc>
          <w:tcPr>
            <w:tcW w:w="1667" w:type="pct"/>
            <w:tcBorders>
              <w:bottom w:val="single" w:sz="18" w:space="0" w:color="FFFFFF" w:themeColor="background1"/>
            </w:tcBorders>
            <w:shd w:val="clear" w:color="auto" w:fill="0B5484" w:themeFill="accent1" w:themeFillShade="80"/>
          </w:tcPr>
          <w:p w:rsidR="00D01B91" w:rsidRPr="00977157" w:rsidRDefault="00D01B91" w:rsidP="00D01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666" w:type="pct"/>
            <w:tcBorders>
              <w:bottom w:val="single" w:sz="18" w:space="0" w:color="FFFFFF" w:themeColor="background1"/>
            </w:tcBorders>
            <w:shd w:val="clear" w:color="auto" w:fill="0B5484" w:themeFill="accent1" w:themeFillShade="80"/>
          </w:tcPr>
          <w:p w:rsidR="00D01B91" w:rsidRDefault="00D01B91" w:rsidP="00D01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8B5425" w:rsidTr="00DE2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099216974"/>
            <w:placeholder>
              <w:docPart w:val="C535EC8A7300461AB61F933443BCA3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8B5425" w:rsidRDefault="008B5425" w:rsidP="00DE2A5E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8B5425" w:rsidRDefault="00995FEA" w:rsidP="00DE2A5E">
            <w:pPr>
              <w:pStyle w:val="Days"/>
            </w:pPr>
            <w:sdt>
              <w:sdtPr>
                <w:id w:val="-343479612"/>
                <w:placeholder>
                  <w:docPart w:val="E316A1658D1D4AB2BA06028A859C78B6"/>
                </w:placeholder>
                <w:temporary/>
                <w:showingPlcHdr/>
                <w15:appearance w15:val="hidden"/>
              </w:sdtPr>
              <w:sdtEndPr/>
              <w:sdtContent>
                <w:r w:rsidR="008B5425">
                  <w:t>Monday</w:t>
                </w:r>
              </w:sdtContent>
            </w:sdt>
          </w:p>
        </w:tc>
        <w:tc>
          <w:tcPr>
            <w:tcW w:w="2055" w:type="dxa"/>
          </w:tcPr>
          <w:p w:rsidR="008B5425" w:rsidRDefault="00995FEA" w:rsidP="00DE2A5E">
            <w:pPr>
              <w:pStyle w:val="Days"/>
            </w:pPr>
            <w:sdt>
              <w:sdtPr>
                <w:id w:val="-556936698"/>
                <w:placeholder>
                  <w:docPart w:val="C8FF2F30B96F44419ADB2895BB60B6E3"/>
                </w:placeholder>
                <w:temporary/>
                <w:showingPlcHdr/>
                <w15:appearance w15:val="hidden"/>
              </w:sdtPr>
              <w:sdtEndPr/>
              <w:sdtContent>
                <w:r w:rsidR="008B5425">
                  <w:t>Tuesday</w:t>
                </w:r>
              </w:sdtContent>
            </w:sdt>
          </w:p>
        </w:tc>
        <w:tc>
          <w:tcPr>
            <w:tcW w:w="2055" w:type="dxa"/>
          </w:tcPr>
          <w:p w:rsidR="008B5425" w:rsidRDefault="00995FEA" w:rsidP="00DE2A5E">
            <w:pPr>
              <w:pStyle w:val="Days"/>
            </w:pPr>
            <w:sdt>
              <w:sdtPr>
                <w:id w:val="-1569031579"/>
                <w:placeholder>
                  <w:docPart w:val="CA9CABBB6BEC431EA7815EEF4EAE9FC8"/>
                </w:placeholder>
                <w:temporary/>
                <w:showingPlcHdr/>
                <w15:appearance w15:val="hidden"/>
              </w:sdtPr>
              <w:sdtEndPr/>
              <w:sdtContent>
                <w:r w:rsidR="008B5425">
                  <w:t>Wednesday</w:t>
                </w:r>
              </w:sdtContent>
            </w:sdt>
          </w:p>
        </w:tc>
        <w:tc>
          <w:tcPr>
            <w:tcW w:w="2055" w:type="dxa"/>
          </w:tcPr>
          <w:p w:rsidR="008B5425" w:rsidRDefault="00995FEA" w:rsidP="00DE2A5E">
            <w:pPr>
              <w:pStyle w:val="Days"/>
            </w:pPr>
            <w:sdt>
              <w:sdtPr>
                <w:id w:val="-715652179"/>
                <w:placeholder>
                  <w:docPart w:val="7FAF206208D64BBFB50C70F6E8849300"/>
                </w:placeholder>
                <w:temporary/>
                <w:showingPlcHdr/>
                <w15:appearance w15:val="hidden"/>
              </w:sdtPr>
              <w:sdtEndPr/>
              <w:sdtContent>
                <w:r w:rsidR="008B5425">
                  <w:t>Thursday</w:t>
                </w:r>
              </w:sdtContent>
            </w:sdt>
          </w:p>
        </w:tc>
        <w:tc>
          <w:tcPr>
            <w:tcW w:w="2055" w:type="dxa"/>
          </w:tcPr>
          <w:p w:rsidR="008B5425" w:rsidRDefault="00995FEA" w:rsidP="00DE2A5E">
            <w:pPr>
              <w:pStyle w:val="Days"/>
            </w:pPr>
            <w:sdt>
              <w:sdtPr>
                <w:id w:val="1443341050"/>
                <w:placeholder>
                  <w:docPart w:val="11509B872821460291BFC80A25FDC9C3"/>
                </w:placeholder>
                <w:temporary/>
                <w:showingPlcHdr/>
                <w15:appearance w15:val="hidden"/>
              </w:sdtPr>
              <w:sdtEndPr/>
              <w:sdtContent>
                <w:r w:rsidR="008B5425">
                  <w:t>Friday</w:t>
                </w:r>
              </w:sdtContent>
            </w:sdt>
          </w:p>
        </w:tc>
        <w:tc>
          <w:tcPr>
            <w:tcW w:w="2055" w:type="dxa"/>
          </w:tcPr>
          <w:p w:rsidR="008B5425" w:rsidRDefault="00995FEA" w:rsidP="00DE2A5E">
            <w:pPr>
              <w:pStyle w:val="Days"/>
            </w:pPr>
            <w:sdt>
              <w:sdtPr>
                <w:id w:val="-1241871543"/>
                <w:placeholder>
                  <w:docPart w:val="9B3A39BB26634260943089891EF2B9D5"/>
                </w:placeholder>
                <w:temporary/>
                <w:showingPlcHdr/>
                <w15:appearance w15:val="hidden"/>
              </w:sdtPr>
              <w:sdtEndPr/>
              <w:sdtContent>
                <w:r w:rsidR="008B5425">
                  <w:t>Saturday</w:t>
                </w:r>
              </w:sdtContent>
            </w:sdt>
          </w:p>
        </w:tc>
      </w:tr>
      <w:tr w:rsidR="00246EA9" w:rsidTr="00DE2A5E">
        <w:tc>
          <w:tcPr>
            <w:tcW w:w="2054" w:type="dxa"/>
            <w:tcBorders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2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5</w:t>
            </w:r>
          </w:p>
          <w:p w:rsidR="00246EA9" w:rsidRDefault="00246EA9" w:rsidP="00246EA9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606464" behindDoc="1" locked="0" layoutInCell="1" allowOverlap="1" wp14:anchorId="0531AE07" wp14:editId="5DEDFDF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150" name="Picture 150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6EA9" w:rsidRPr="00CE52FA" w:rsidRDefault="00246EA9" w:rsidP="00246EA9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Informative</w:t>
            </w:r>
          </w:p>
        </w:tc>
        <w:tc>
          <w:tcPr>
            <w:tcW w:w="2055" w:type="dxa"/>
            <w:tcBorders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4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5</w:t>
            </w:r>
          </w:p>
          <w:p w:rsidR="00246EA9" w:rsidRDefault="00246EA9" w:rsidP="00246EA9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583936" behindDoc="1" locked="0" layoutInCell="1" allowOverlap="1" wp14:anchorId="6D18053D" wp14:editId="4D8DF91C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31" name="Picture 31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6EA9" w:rsidRPr="00CE52FA" w:rsidRDefault="00246EA9" w:rsidP="00246EA9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Engaging</w:t>
            </w:r>
          </w:p>
        </w:tc>
        <w:tc>
          <w:tcPr>
            <w:tcW w:w="2055" w:type="dxa"/>
            <w:tcBorders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6</w:t>
            </w:r>
          </w:p>
        </w:tc>
      </w:tr>
      <w:tr w:rsidR="00246EA9" w:rsidTr="00DE2A5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607488" behindDoc="1" locked="0" layoutInCell="1" allowOverlap="1" wp14:anchorId="074F58E6" wp14:editId="0A1217CB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2" name="Picture 2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6EA9" w:rsidRDefault="00246EA9" w:rsidP="00246EA9">
            <w:r>
              <w:rPr>
                <w:noProof/>
              </w:rPr>
              <w:t>Engaging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584960" behindDoc="1" locked="0" layoutInCell="1" allowOverlap="1" wp14:anchorId="5A9A7C10" wp14:editId="73966A4B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32" name="Picture 32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6EA9" w:rsidRDefault="005857E6" w:rsidP="00246EA9">
            <w:pPr>
              <w:rPr>
                <w:noProof/>
              </w:rPr>
            </w:pPr>
            <w:r>
              <w:rPr>
                <w:noProof/>
              </w:rPr>
              <w:t>“Call to Action”</w:t>
            </w:r>
          </w:p>
          <w:p w:rsidR="00246EA9" w:rsidRDefault="00246EA9" w:rsidP="00246EA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/>
        </w:tc>
      </w:tr>
      <w:tr w:rsidR="00246EA9" w:rsidTr="00DE2A5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8</w:t>
            </w:r>
          </w:p>
          <w:p w:rsidR="00246EA9" w:rsidRDefault="00246EA9" w:rsidP="00246EA9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599296" behindDoc="1" locked="0" layoutInCell="1" allowOverlap="1" wp14:anchorId="6C78C271" wp14:editId="6FC86B59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33" name="Picture 33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6EA9" w:rsidRPr="00CE52FA" w:rsidRDefault="00246EA9" w:rsidP="00246EA9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Informative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10</w:t>
            </w:r>
          </w:p>
          <w:p w:rsidR="00246EA9" w:rsidRDefault="00246EA9" w:rsidP="00246EA9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600320" behindDoc="1" locked="0" layoutInCell="1" allowOverlap="1" wp14:anchorId="76CB30BC" wp14:editId="6C19A2CA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34" name="Picture 34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6EA9" w:rsidRPr="00CE52FA" w:rsidRDefault="00246EA9" w:rsidP="00246EA9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“Call to Action”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11</w:t>
            </w:r>
          </w:p>
          <w:p w:rsidR="00246EA9" w:rsidRDefault="00246EA9" w:rsidP="00246EA9">
            <w:pPr>
              <w:pStyle w:val="Dates"/>
              <w:jc w:val="left"/>
            </w:pPr>
          </w:p>
          <w:p w:rsidR="00246EA9" w:rsidRPr="00CE52FA" w:rsidRDefault="00246EA9" w:rsidP="00246EA9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12</w:t>
            </w:r>
          </w:p>
          <w:p w:rsidR="00246EA9" w:rsidRDefault="00246EA9" w:rsidP="00246EA9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604416" behindDoc="1" locked="0" layoutInCell="1" allowOverlap="1" wp14:anchorId="75C4E4E4" wp14:editId="1D8DF84A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148" name="Picture 148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6EA9" w:rsidRPr="00CE52FA" w:rsidRDefault="00246EA9" w:rsidP="00246EA9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Month specific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13</w:t>
            </w:r>
          </w:p>
        </w:tc>
      </w:tr>
      <w:tr w:rsidR="00246EA9" w:rsidTr="00DE2A5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>
            <w:pPr>
              <w:rPr>
                <w:noProof/>
              </w:rPr>
            </w:pPr>
          </w:p>
          <w:p w:rsidR="00246EA9" w:rsidRDefault="00246EA9" w:rsidP="00246EA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601344" behindDoc="1" locked="0" layoutInCell="1" allowOverlap="1" wp14:anchorId="323BAE66" wp14:editId="369E5539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38" name="Picture 38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6EA9" w:rsidRDefault="00246EA9" w:rsidP="00246EA9">
            <w:pPr>
              <w:rPr>
                <w:noProof/>
              </w:rPr>
            </w:pPr>
            <w:r>
              <w:rPr>
                <w:noProof/>
              </w:rPr>
              <w:t>Engaging</w:t>
            </w:r>
          </w:p>
          <w:p w:rsidR="00246EA9" w:rsidRDefault="00246EA9" w:rsidP="00246EA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>
            <w:pPr>
              <w:rPr>
                <w:noProof/>
              </w:rPr>
            </w:pPr>
          </w:p>
          <w:p w:rsidR="00246EA9" w:rsidRDefault="00246EA9" w:rsidP="00246EA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605440" behindDoc="1" locked="0" layoutInCell="1" allowOverlap="1" wp14:anchorId="7BDB8622" wp14:editId="2FB5CB93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149" name="Picture 149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6EA9" w:rsidRDefault="00246EA9" w:rsidP="00246EA9">
            <w:pPr>
              <w:rPr>
                <w:noProof/>
              </w:rPr>
            </w:pPr>
            <w:r>
              <w:rPr>
                <w:noProof/>
              </w:rPr>
              <w:t>Month specific</w:t>
            </w:r>
          </w:p>
          <w:p w:rsidR="00246EA9" w:rsidRDefault="00246EA9" w:rsidP="00246EA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/>
        </w:tc>
      </w:tr>
      <w:tr w:rsidR="00246EA9" w:rsidTr="00DE2A5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16</w:t>
            </w:r>
          </w:p>
          <w:p w:rsidR="00246EA9" w:rsidRDefault="00246EA9" w:rsidP="00246EA9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585984" behindDoc="1" locked="0" layoutInCell="1" allowOverlap="1" wp14:anchorId="6C4F9EBE" wp14:editId="4589BEC8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41" name="Picture 41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6EA9" w:rsidRPr="00CE52FA" w:rsidRDefault="00246EA9" w:rsidP="00246EA9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“Call to Action”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17</w:t>
            </w:r>
          </w:p>
          <w:p w:rsidR="00246EA9" w:rsidRDefault="00246EA9" w:rsidP="00246EA9">
            <w:pPr>
              <w:pStyle w:val="Dates"/>
              <w:jc w:val="left"/>
            </w:pPr>
          </w:p>
          <w:p w:rsidR="00246EA9" w:rsidRPr="00CE52FA" w:rsidRDefault="00246EA9" w:rsidP="00246EA9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19</w:t>
            </w:r>
          </w:p>
          <w:p w:rsidR="00246EA9" w:rsidRDefault="00246EA9" w:rsidP="00246EA9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594176" behindDoc="1" locked="0" layoutInCell="1" allowOverlap="1" wp14:anchorId="658B13B7" wp14:editId="23803CAF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43" name="Picture 43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6EA9" w:rsidRPr="00CE52FA" w:rsidRDefault="00246EA9" w:rsidP="005857E6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857E6">
              <w:rPr>
                <w:sz w:val="18"/>
              </w:rPr>
              <w:t>Informative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20</w:t>
            </w:r>
          </w:p>
        </w:tc>
      </w:tr>
      <w:tr w:rsidR="00246EA9" w:rsidTr="00DE2A5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587008" behindDoc="1" locked="0" layoutInCell="1" allowOverlap="1" wp14:anchorId="09A4B9F4" wp14:editId="0F7E77D9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44" name="Picture 44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6EA9" w:rsidRDefault="00246EA9" w:rsidP="00246EA9">
            <w:pPr>
              <w:rPr>
                <w:noProof/>
              </w:rPr>
            </w:pPr>
            <w:r>
              <w:rPr>
                <w:noProof/>
              </w:rPr>
              <w:t>Informative</w:t>
            </w:r>
          </w:p>
          <w:p w:rsidR="00246EA9" w:rsidRDefault="00246EA9" w:rsidP="00246EA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593152" behindDoc="1" locked="0" layoutInCell="1" allowOverlap="1" wp14:anchorId="01C867C6" wp14:editId="0041C34B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45" name="Picture 45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6EA9" w:rsidRDefault="00246EA9" w:rsidP="00246EA9">
            <w:pPr>
              <w:rPr>
                <w:noProof/>
              </w:rPr>
            </w:pPr>
            <w:r>
              <w:rPr>
                <w:noProof/>
              </w:rPr>
              <w:t>Engaging</w:t>
            </w:r>
          </w:p>
          <w:p w:rsidR="00246EA9" w:rsidRDefault="00246EA9" w:rsidP="00246EA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595200" behindDoc="1" locked="0" layoutInCell="1" allowOverlap="1" wp14:anchorId="75EDB5BD" wp14:editId="3B620BEA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46" name="Picture 46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6EA9" w:rsidRDefault="00246EA9" w:rsidP="00246EA9">
            <w:pPr>
              <w:rPr>
                <w:noProof/>
              </w:rPr>
            </w:pPr>
            <w:r>
              <w:rPr>
                <w:noProof/>
              </w:rPr>
              <w:t>Engaging</w:t>
            </w:r>
          </w:p>
          <w:p w:rsidR="00246EA9" w:rsidRDefault="00246EA9" w:rsidP="00246EA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/>
        </w:tc>
      </w:tr>
      <w:tr w:rsidR="00246EA9" w:rsidTr="00DE2A5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22</w:t>
            </w:r>
          </w:p>
          <w:p w:rsidR="00246EA9" w:rsidRDefault="00246EA9" w:rsidP="00246EA9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617728" behindDoc="1" locked="0" layoutInCell="1" allowOverlap="1" wp14:anchorId="4CC13ECF" wp14:editId="2C936D2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47" name="Picture 47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6EA9" w:rsidRPr="00CE52FA" w:rsidRDefault="00246EA9" w:rsidP="00246EA9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Engaging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24</w:t>
            </w:r>
          </w:p>
          <w:p w:rsidR="00246EA9" w:rsidRDefault="00246EA9" w:rsidP="00246EA9">
            <w:pPr>
              <w:pStyle w:val="Dates"/>
              <w:jc w:val="left"/>
            </w:pPr>
          </w:p>
          <w:p w:rsidR="00246EA9" w:rsidRPr="00CE52FA" w:rsidRDefault="00246EA9" w:rsidP="00246EA9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25</w:t>
            </w:r>
          </w:p>
          <w:p w:rsidR="00246EA9" w:rsidRDefault="00246EA9" w:rsidP="00246EA9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619776" behindDoc="1" locked="0" layoutInCell="1" allowOverlap="1" wp14:anchorId="2ECE7457" wp14:editId="4151EFEB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48" name="Picture 48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6EA9" w:rsidRPr="00CE52FA" w:rsidRDefault="00246EA9" w:rsidP="00246EA9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Month specific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21</w:t>
            </w:r>
          </w:p>
          <w:p w:rsidR="00246EA9" w:rsidRDefault="00246EA9" w:rsidP="00246EA9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623872" behindDoc="1" locked="0" layoutInCell="1" allowOverlap="1" wp14:anchorId="7F6DDAB1" wp14:editId="346BADB7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151" name="Picture 151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6EA9" w:rsidRPr="00CE52FA" w:rsidRDefault="00246EA9" w:rsidP="00246EA9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Informative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27</w:t>
            </w:r>
          </w:p>
        </w:tc>
      </w:tr>
      <w:tr w:rsidR="00246EA9" w:rsidTr="00DE2A5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>
            <w:pPr>
              <w:rPr>
                <w:noProof/>
              </w:rPr>
            </w:pPr>
          </w:p>
          <w:p w:rsidR="00246EA9" w:rsidRDefault="00246EA9" w:rsidP="00246EA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624896" behindDoc="1" locked="0" layoutInCell="1" allowOverlap="1" wp14:anchorId="5873C841" wp14:editId="6CD6546E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152" name="Picture 152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6EA9" w:rsidRDefault="00246EA9" w:rsidP="00246EA9">
            <w:pPr>
              <w:rPr>
                <w:noProof/>
              </w:rPr>
            </w:pPr>
            <w:r>
              <w:rPr>
                <w:noProof/>
              </w:rPr>
              <w:t>Informative</w:t>
            </w:r>
          </w:p>
          <w:p w:rsidR="00246EA9" w:rsidRDefault="00246EA9" w:rsidP="00246EA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620800" behindDoc="1" locked="0" layoutInCell="1" allowOverlap="1" wp14:anchorId="3618EAD0" wp14:editId="74F50214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51" name="Picture 51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6EA9" w:rsidRDefault="00246EA9" w:rsidP="00246EA9">
            <w:pPr>
              <w:rPr>
                <w:noProof/>
              </w:rPr>
            </w:pPr>
            <w:r>
              <w:rPr>
                <w:noProof/>
              </w:rPr>
              <w:t>Month specific</w:t>
            </w:r>
          </w:p>
          <w:p w:rsidR="00246EA9" w:rsidRDefault="00246EA9" w:rsidP="00246EA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>
            <w:pPr>
              <w:rPr>
                <w:noProof/>
              </w:rPr>
            </w:pPr>
          </w:p>
          <w:p w:rsidR="00246EA9" w:rsidRDefault="00246EA9" w:rsidP="00246EA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/>
        </w:tc>
      </w:tr>
      <w:tr w:rsidR="00246EA9" w:rsidTr="00DE2A5E">
        <w:trPr>
          <w:gridAfter w:val="4"/>
          <w:wAfter w:w="8220" w:type="dxa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46EA9" w:rsidRDefault="00246EA9" w:rsidP="00246EA9">
            <w:pPr>
              <w:pStyle w:val="Dates"/>
            </w:pPr>
            <w:r>
              <w:t>30</w:t>
            </w:r>
          </w:p>
          <w:p w:rsidR="00246EA9" w:rsidRDefault="00246EA9" w:rsidP="00246EA9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622848" behindDoc="1" locked="0" layoutInCell="1" allowOverlap="1" wp14:anchorId="765DB545" wp14:editId="04000996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76835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135" name="Picture 135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1824" behindDoc="1" locked="0" layoutInCell="1" allowOverlap="1" wp14:anchorId="107C7A2A" wp14:editId="1267595A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53" name="Picture 53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6EA9" w:rsidRPr="00CE52FA" w:rsidRDefault="00246EA9" w:rsidP="00246EA9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Volunteer of the Month!</w:t>
            </w:r>
          </w:p>
        </w:tc>
      </w:tr>
      <w:tr w:rsidR="00246EA9" w:rsidTr="00DE2A5E">
        <w:trPr>
          <w:gridAfter w:val="4"/>
          <w:wAfter w:w="8220" w:type="dxa"/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/>
          <w:p w:rsidR="00246EA9" w:rsidRDefault="00246EA9" w:rsidP="00246EA9"/>
          <w:p w:rsidR="00246EA9" w:rsidRDefault="00246EA9" w:rsidP="00246EA9"/>
          <w:p w:rsidR="00246EA9" w:rsidRDefault="00246EA9" w:rsidP="00246EA9"/>
          <w:p w:rsidR="00246EA9" w:rsidRDefault="00246EA9" w:rsidP="00246EA9"/>
          <w:p w:rsidR="00246EA9" w:rsidRDefault="00246EA9" w:rsidP="00246EA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46EA9" w:rsidRDefault="00246EA9" w:rsidP="00246EA9">
            <w:pPr>
              <w:rPr>
                <w:noProof/>
              </w:rPr>
            </w:pPr>
          </w:p>
        </w:tc>
      </w:tr>
    </w:tbl>
    <w:p w:rsidR="008B5425" w:rsidRDefault="008B5425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F400F9" w:rsidRDefault="00F400F9"/>
    <w:p w:rsidR="005A0A3D" w:rsidRDefault="005A0A3D"/>
    <w:p w:rsidR="005A0A3D" w:rsidRDefault="005A0A3D"/>
    <w:p w:rsidR="005A0A3D" w:rsidRDefault="005A0A3D"/>
    <w:p w:rsidR="00F400F9" w:rsidRDefault="00F400F9"/>
    <w:p w:rsidR="00F400F9" w:rsidRDefault="00F400F9"/>
    <w:p w:rsidR="00F400F9" w:rsidRDefault="00F400F9"/>
    <w:p w:rsidR="00F400F9" w:rsidRDefault="00F400F9"/>
    <w:p w:rsidR="005A0A3D" w:rsidRDefault="005A0A3D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F400F9" w:rsidTr="00F40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F400F9" w:rsidRPr="004450B4" w:rsidRDefault="00F400F9" w:rsidP="00F400F9">
            <w:pPr>
              <w:pStyle w:val="Month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F400F9" w:rsidRDefault="00F400F9" w:rsidP="00F400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0F9" w:rsidTr="00F400F9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B5484" w:themeFill="accent1" w:themeFillShade="80"/>
          </w:tcPr>
          <w:p w:rsidR="00F400F9" w:rsidRPr="008B5425" w:rsidRDefault="00F400F9" w:rsidP="00F400F9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color w:val="FFFFFF" w:themeColor="background1"/>
                <w:sz w:val="36"/>
                <w:szCs w:val="36"/>
              </w:rPr>
              <w:t>May</w:t>
            </w:r>
            <w:r w:rsidRPr="008B5425">
              <w:rPr>
                <w:rFonts w:ascii="Calibri" w:hAnsi="Calibri" w:cs="Calibri"/>
                <w:color w:val="FFFFFF" w:themeColor="background1"/>
                <w:sz w:val="36"/>
                <w:szCs w:val="36"/>
              </w:rPr>
              <w:t xml:space="preserve"> 2019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B5484" w:themeFill="accent1" w:themeFillShade="80"/>
          </w:tcPr>
          <w:p w:rsidR="00F400F9" w:rsidRPr="004450B4" w:rsidRDefault="00F400F9" w:rsidP="00F400F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F400F9" w:rsidTr="00F40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26424703"/>
            <w:placeholder>
              <w:docPart w:val="0875F86665A94610995FF1F8268220B1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:rsidR="00F400F9" w:rsidRDefault="00F400F9" w:rsidP="00F400F9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F400F9" w:rsidRDefault="00F400F9" w:rsidP="00F400F9">
            <w:pPr>
              <w:pStyle w:val="Days"/>
            </w:pPr>
            <w:sdt>
              <w:sdtPr>
                <w:id w:val="999079852"/>
                <w:placeholder>
                  <w:docPart w:val="8D57C7BBC12B40EEBDF87A41E0A6DC0F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:rsidR="00F400F9" w:rsidRDefault="00F400F9" w:rsidP="00F400F9">
            <w:pPr>
              <w:pStyle w:val="Days"/>
            </w:pPr>
            <w:sdt>
              <w:sdtPr>
                <w:id w:val="2104681612"/>
                <w:placeholder>
                  <w:docPart w:val="391E3E333BEF4F92B41AD8FD66A9BDF0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:rsidR="00F400F9" w:rsidRDefault="00F400F9" w:rsidP="00F400F9">
            <w:pPr>
              <w:pStyle w:val="Days"/>
            </w:pPr>
            <w:sdt>
              <w:sdtPr>
                <w:id w:val="1245836093"/>
                <w:placeholder>
                  <w:docPart w:val="52765B8EC51D47BF917290D220C8E6F7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:rsidR="00F400F9" w:rsidRDefault="00F400F9" w:rsidP="00F400F9">
            <w:pPr>
              <w:pStyle w:val="Days"/>
            </w:pPr>
            <w:sdt>
              <w:sdtPr>
                <w:id w:val="-806555839"/>
                <w:placeholder>
                  <w:docPart w:val="7FFA1EA279BF49D097B2167842FA7015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:rsidR="00F400F9" w:rsidRDefault="00F400F9" w:rsidP="00F400F9">
            <w:pPr>
              <w:pStyle w:val="Days"/>
            </w:pPr>
            <w:sdt>
              <w:sdtPr>
                <w:id w:val="97148983"/>
                <w:placeholder>
                  <w:docPart w:val="3FE59E75333443EBB6E22C836F56C332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:rsidR="00F400F9" w:rsidRDefault="00F400F9" w:rsidP="00F400F9">
            <w:pPr>
              <w:pStyle w:val="Days"/>
            </w:pPr>
            <w:sdt>
              <w:sdtPr>
                <w:id w:val="2017416669"/>
                <w:placeholder>
                  <w:docPart w:val="6438584A55994836995858469DA01B0A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F400F9" w:rsidTr="00F400F9">
        <w:tc>
          <w:tcPr>
            <w:tcW w:w="2054" w:type="dxa"/>
            <w:tcBorders>
              <w:bottom w:val="nil"/>
            </w:tcBorders>
          </w:tcPr>
          <w:p w:rsidR="00F400F9" w:rsidRDefault="00F400F9" w:rsidP="00F400F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400F9" w:rsidRDefault="00F400F9" w:rsidP="00F400F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400F9" w:rsidRDefault="00F400F9" w:rsidP="00F400F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400F9" w:rsidRDefault="00F400F9" w:rsidP="00F400F9">
            <w:pPr>
              <w:pStyle w:val="Dates"/>
            </w:pPr>
            <w:r>
              <w:t>1</w:t>
            </w:r>
          </w:p>
          <w:p w:rsidR="00F400F9" w:rsidRDefault="00F400F9" w:rsidP="00F400F9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014592" behindDoc="1" locked="0" layoutInCell="1" allowOverlap="1" wp14:anchorId="61C6B0C9" wp14:editId="1E78EFC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75" name="Picture 75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400F9" w:rsidRPr="00CE52FA" w:rsidRDefault="00F400F9" w:rsidP="00F400F9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Informative</w:t>
            </w:r>
          </w:p>
        </w:tc>
        <w:tc>
          <w:tcPr>
            <w:tcW w:w="2055" w:type="dxa"/>
            <w:tcBorders>
              <w:bottom w:val="nil"/>
            </w:tcBorders>
          </w:tcPr>
          <w:p w:rsidR="00F400F9" w:rsidRDefault="00F400F9" w:rsidP="00F400F9">
            <w:pPr>
              <w:pStyle w:val="Dates"/>
            </w:pPr>
            <w:r>
              <w:t>2</w:t>
            </w:r>
          </w:p>
          <w:p w:rsidR="00F400F9" w:rsidRDefault="00F400F9" w:rsidP="00F400F9">
            <w:pPr>
              <w:pStyle w:val="Dates"/>
              <w:jc w:val="left"/>
            </w:pPr>
          </w:p>
          <w:p w:rsidR="00F400F9" w:rsidRPr="00CE52FA" w:rsidRDefault="00F400F9" w:rsidP="00553D8D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5" w:type="dxa"/>
            <w:tcBorders>
              <w:bottom w:val="nil"/>
            </w:tcBorders>
          </w:tcPr>
          <w:p w:rsidR="00F400F9" w:rsidRDefault="00F400F9" w:rsidP="00F400F9">
            <w:pPr>
              <w:pStyle w:val="Dates"/>
            </w:pPr>
            <w:r>
              <w:t>3</w:t>
            </w:r>
          </w:p>
          <w:p w:rsidR="00F400F9" w:rsidRDefault="00F400F9" w:rsidP="00F400F9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018688" behindDoc="1" locked="0" layoutInCell="1" allowOverlap="1" wp14:anchorId="51367A8D" wp14:editId="3208544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79" name="Picture 79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400F9" w:rsidRPr="00CE52FA" w:rsidRDefault="00F400F9" w:rsidP="005B665D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B665D">
              <w:rPr>
                <w:sz w:val="18"/>
              </w:rPr>
              <w:t>“Call to Action”</w:t>
            </w:r>
          </w:p>
        </w:tc>
        <w:tc>
          <w:tcPr>
            <w:tcW w:w="2055" w:type="dxa"/>
            <w:tcBorders>
              <w:bottom w:val="nil"/>
            </w:tcBorders>
          </w:tcPr>
          <w:p w:rsidR="00F400F9" w:rsidRDefault="00F400F9" w:rsidP="00F400F9">
            <w:pPr>
              <w:pStyle w:val="Dates"/>
            </w:pPr>
            <w:r>
              <w:t>4</w:t>
            </w:r>
          </w:p>
          <w:p w:rsidR="00F400F9" w:rsidRDefault="00F400F9" w:rsidP="00F400F9">
            <w:pPr>
              <w:pStyle w:val="Dates"/>
              <w:jc w:val="left"/>
            </w:pPr>
          </w:p>
          <w:p w:rsidR="00F400F9" w:rsidRPr="00CE52FA" w:rsidRDefault="00F400F9" w:rsidP="00D01B91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F400F9" w:rsidTr="00F400F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400F9" w:rsidRDefault="00F400F9" w:rsidP="00F400F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00F9" w:rsidRDefault="00F400F9" w:rsidP="00F400F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00F9" w:rsidRDefault="00F400F9" w:rsidP="00F400F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00F9" w:rsidRDefault="00F400F9" w:rsidP="00F400F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15616" behindDoc="1" locked="0" layoutInCell="1" allowOverlap="1" wp14:anchorId="04952413" wp14:editId="689593F0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76" name="Picture 76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400F9" w:rsidRDefault="00F400F9" w:rsidP="00F400F9">
            <w:pPr>
              <w:rPr>
                <w:noProof/>
              </w:rPr>
            </w:pPr>
            <w:r>
              <w:rPr>
                <w:noProof/>
              </w:rPr>
              <w:t>Engaging</w:t>
            </w:r>
          </w:p>
          <w:p w:rsidR="00F400F9" w:rsidRDefault="00F400F9" w:rsidP="00F400F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00F9" w:rsidRDefault="00F400F9" w:rsidP="00F400F9">
            <w:pPr>
              <w:rPr>
                <w:noProof/>
              </w:rPr>
            </w:pPr>
          </w:p>
          <w:p w:rsidR="00F400F9" w:rsidRDefault="00F400F9" w:rsidP="00553D8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00F9" w:rsidRDefault="00F400F9" w:rsidP="00F400F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19712" behindDoc="1" locked="0" layoutInCell="1" allowOverlap="1" wp14:anchorId="5EDC23D5" wp14:editId="3E579DC9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80" name="Picture 80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400F9" w:rsidRDefault="00F400F9" w:rsidP="00F400F9">
            <w:pPr>
              <w:rPr>
                <w:noProof/>
              </w:rPr>
            </w:pPr>
            <w:r>
              <w:rPr>
                <w:noProof/>
              </w:rPr>
              <w:t>Engaging</w:t>
            </w:r>
          </w:p>
          <w:p w:rsidR="00F400F9" w:rsidRDefault="00F400F9" w:rsidP="00F400F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00F9" w:rsidRDefault="00F400F9" w:rsidP="00F400F9">
            <w:pPr>
              <w:rPr>
                <w:noProof/>
              </w:rPr>
            </w:pPr>
          </w:p>
          <w:p w:rsidR="00F400F9" w:rsidRDefault="00F400F9" w:rsidP="00D01B91"/>
        </w:tc>
      </w:tr>
      <w:tr w:rsidR="00B14F92" w:rsidTr="00F400F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B14F92" w:rsidRDefault="00B14F92" w:rsidP="00B14F92">
            <w:pPr>
              <w:pStyle w:val="Dates"/>
            </w:pPr>
            <w:r>
              <w:t>5</w:t>
            </w:r>
          </w:p>
          <w:p w:rsidR="00B14F92" w:rsidRDefault="00B14F92" w:rsidP="00B14F92">
            <w:pPr>
              <w:pStyle w:val="Dates"/>
              <w:jc w:val="left"/>
            </w:pPr>
          </w:p>
          <w:p w:rsidR="00B14F92" w:rsidRPr="00CE52FA" w:rsidRDefault="00B14F92" w:rsidP="00B14F92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14F92" w:rsidRDefault="00B14F92" w:rsidP="00B14F92">
            <w:pPr>
              <w:pStyle w:val="Dates"/>
            </w:pPr>
            <w:r>
              <w:t>6</w:t>
            </w:r>
          </w:p>
          <w:p w:rsidR="00B14F92" w:rsidRDefault="00B14F92" w:rsidP="00B14F92">
            <w:pPr>
              <w:pStyle w:val="Dates"/>
              <w:jc w:val="left"/>
            </w:pPr>
          </w:p>
          <w:p w:rsidR="00B14F92" w:rsidRPr="00CE52FA" w:rsidRDefault="00B14F92" w:rsidP="00B14F92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14F92" w:rsidRDefault="00B14F92" w:rsidP="00B14F92">
            <w:pPr>
              <w:pStyle w:val="Dates"/>
            </w:pPr>
            <w:r>
              <w:t>7</w:t>
            </w:r>
          </w:p>
          <w:p w:rsidR="00B14F92" w:rsidRDefault="00B14F92" w:rsidP="00B14F92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567552" behindDoc="1" locked="0" layoutInCell="1" allowOverlap="1" wp14:anchorId="4415468E" wp14:editId="7F408109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1" name="Picture 1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4F92" w:rsidRPr="00CE52FA" w:rsidRDefault="00B14F92" w:rsidP="00B14F92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Informative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14F92" w:rsidRDefault="00B14F92" w:rsidP="00B14F92">
            <w:pPr>
              <w:pStyle w:val="Dates"/>
            </w:pPr>
            <w:r>
              <w:t>8</w:t>
            </w:r>
          </w:p>
          <w:p w:rsidR="00B14F92" w:rsidRDefault="00B14F92" w:rsidP="00B14F92">
            <w:pPr>
              <w:pStyle w:val="Dates"/>
              <w:jc w:val="left"/>
            </w:pPr>
          </w:p>
          <w:p w:rsidR="00B14F92" w:rsidRPr="00CE52FA" w:rsidRDefault="00B14F92" w:rsidP="00B14F92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14F92" w:rsidRDefault="00B14F92" w:rsidP="00B14F92">
            <w:pPr>
              <w:pStyle w:val="Dates"/>
            </w:pPr>
            <w:r>
              <w:t>9</w:t>
            </w:r>
          </w:p>
          <w:p w:rsidR="00B14F92" w:rsidRDefault="00B14F92" w:rsidP="00B14F92">
            <w:pPr>
              <w:pStyle w:val="Dates"/>
              <w:jc w:val="left"/>
            </w:pPr>
          </w:p>
          <w:p w:rsidR="00B14F92" w:rsidRPr="00CE52FA" w:rsidRDefault="00B14F92" w:rsidP="005857E6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14F92" w:rsidRDefault="00B14F92" w:rsidP="00B14F92">
            <w:pPr>
              <w:pStyle w:val="Dates"/>
            </w:pPr>
            <w:r>
              <w:t>10</w:t>
            </w:r>
          </w:p>
          <w:p w:rsidR="00B14F92" w:rsidRDefault="00B14F92" w:rsidP="00B14F92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571648" behindDoc="1" locked="0" layoutInCell="1" allowOverlap="1" wp14:anchorId="61758AC3" wp14:editId="755954E5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146" name="Picture 146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4F92" w:rsidRPr="00CE52FA" w:rsidRDefault="00B14F92" w:rsidP="00B14F92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Month specific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14F92" w:rsidRDefault="00B14F92" w:rsidP="00B14F92">
            <w:pPr>
              <w:pStyle w:val="Dates"/>
            </w:pPr>
            <w:r>
              <w:t>11</w:t>
            </w:r>
          </w:p>
          <w:p w:rsidR="00B14F92" w:rsidRDefault="00B14F92" w:rsidP="00B14F92">
            <w:pPr>
              <w:pStyle w:val="Dates"/>
              <w:jc w:val="left"/>
            </w:pPr>
          </w:p>
          <w:p w:rsidR="00B14F92" w:rsidRPr="00CE52FA" w:rsidRDefault="00B14F92" w:rsidP="00B14F92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B14F92" w:rsidTr="00F400F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B14F92" w:rsidRDefault="00B14F92" w:rsidP="00B14F92">
            <w:pPr>
              <w:rPr>
                <w:noProof/>
              </w:rPr>
            </w:pPr>
          </w:p>
          <w:p w:rsidR="00B14F92" w:rsidRDefault="00B14F92" w:rsidP="00B14F9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14F92" w:rsidRDefault="00B14F92" w:rsidP="00B14F92">
            <w:pPr>
              <w:rPr>
                <w:noProof/>
              </w:rPr>
            </w:pPr>
          </w:p>
          <w:p w:rsidR="00B14F92" w:rsidRDefault="00B14F92" w:rsidP="00B14F9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14F92" w:rsidRDefault="00B14F92" w:rsidP="00B14F92">
            <w:pPr>
              <w:rPr>
                <w:noProof/>
              </w:rPr>
            </w:pPr>
          </w:p>
          <w:p w:rsidR="00B14F92" w:rsidRDefault="00B14F92" w:rsidP="005B665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14F92" w:rsidRDefault="00B14F92" w:rsidP="00B14F92">
            <w:pPr>
              <w:rPr>
                <w:noProof/>
              </w:rPr>
            </w:pPr>
          </w:p>
          <w:p w:rsidR="00B14F92" w:rsidRDefault="00B14F92" w:rsidP="00B14F9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14F92" w:rsidRDefault="00B14F92" w:rsidP="00B14F9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570624" behindDoc="1" locked="0" layoutInCell="1" allowOverlap="1" wp14:anchorId="27096900" wp14:editId="2F0DF6F9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89" name="Picture 89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4F92" w:rsidRDefault="00B14F92" w:rsidP="00B14F92">
            <w:pPr>
              <w:rPr>
                <w:noProof/>
              </w:rPr>
            </w:pPr>
            <w:r>
              <w:rPr>
                <w:noProof/>
              </w:rPr>
              <w:t>Engaging</w:t>
            </w:r>
          </w:p>
          <w:p w:rsidR="00B14F92" w:rsidRDefault="00B14F92" w:rsidP="00B14F9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14F92" w:rsidRDefault="00B14F92" w:rsidP="00B14F9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572672" behindDoc="1" locked="0" layoutInCell="1" allowOverlap="1" wp14:anchorId="3146F34B" wp14:editId="09F04DE7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147" name="Picture 147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4F92" w:rsidRDefault="00B14F92" w:rsidP="00B14F92">
            <w:pPr>
              <w:rPr>
                <w:noProof/>
              </w:rPr>
            </w:pPr>
            <w:r>
              <w:rPr>
                <w:noProof/>
              </w:rPr>
              <w:t>Month specific</w:t>
            </w:r>
          </w:p>
          <w:p w:rsidR="00B14F92" w:rsidRDefault="00B14F92" w:rsidP="00B14F9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14F92" w:rsidRDefault="00B14F92" w:rsidP="00B14F92">
            <w:pPr>
              <w:rPr>
                <w:noProof/>
              </w:rPr>
            </w:pPr>
          </w:p>
          <w:p w:rsidR="00B14F92" w:rsidRDefault="00B14F92" w:rsidP="00B14F92"/>
        </w:tc>
      </w:tr>
      <w:tr w:rsidR="005B665D" w:rsidTr="00F400F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t>12</w:t>
            </w:r>
          </w:p>
          <w:p w:rsidR="005B665D" w:rsidRDefault="005B665D" w:rsidP="005B665D">
            <w:pPr>
              <w:pStyle w:val="Dates"/>
              <w:jc w:val="left"/>
            </w:pPr>
          </w:p>
          <w:p w:rsidR="005B665D" w:rsidRPr="00CE52FA" w:rsidRDefault="005B665D" w:rsidP="005B665D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t>13</w:t>
            </w:r>
          </w:p>
          <w:p w:rsidR="005B665D" w:rsidRDefault="005B665D" w:rsidP="005B665D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633088" behindDoc="1" locked="0" layoutInCell="1" allowOverlap="1" wp14:anchorId="567CB850" wp14:editId="09B7AA2F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95" name="Picture 95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665D" w:rsidRPr="00CE52FA" w:rsidRDefault="005B665D" w:rsidP="005B665D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Informative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t>14</w:t>
            </w:r>
          </w:p>
          <w:p w:rsidR="005B665D" w:rsidRDefault="005B665D" w:rsidP="005B665D">
            <w:pPr>
              <w:pStyle w:val="Dates"/>
              <w:jc w:val="left"/>
            </w:pPr>
          </w:p>
          <w:p w:rsidR="005B665D" w:rsidRPr="00CE52FA" w:rsidRDefault="005B665D" w:rsidP="005B665D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t>15</w:t>
            </w:r>
          </w:p>
          <w:p w:rsidR="005B665D" w:rsidRDefault="005B665D" w:rsidP="005B665D">
            <w:pPr>
              <w:pStyle w:val="Dates"/>
              <w:jc w:val="left"/>
            </w:pPr>
          </w:p>
          <w:p w:rsidR="005B665D" w:rsidRPr="00CE52FA" w:rsidRDefault="005B665D" w:rsidP="005B665D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t>16</w:t>
            </w:r>
          </w:p>
          <w:p w:rsidR="005B665D" w:rsidRDefault="005B665D" w:rsidP="005B665D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634112" behindDoc="1" locked="0" layoutInCell="1" allowOverlap="1" wp14:anchorId="66088DBC" wp14:editId="71325C2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101" name="Picture 101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665D" w:rsidRPr="00CE52FA" w:rsidRDefault="005B665D" w:rsidP="005B665D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Informative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t>29</w:t>
            </w:r>
          </w:p>
          <w:p w:rsidR="005B665D" w:rsidRDefault="005B665D" w:rsidP="005B665D">
            <w:pPr>
              <w:pStyle w:val="Dates"/>
              <w:jc w:val="left"/>
            </w:pPr>
          </w:p>
          <w:p w:rsidR="005B665D" w:rsidRPr="00CE52FA" w:rsidRDefault="005B665D" w:rsidP="005B665D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t>18</w:t>
            </w:r>
          </w:p>
          <w:p w:rsidR="005B665D" w:rsidRDefault="005B665D" w:rsidP="005B665D">
            <w:pPr>
              <w:pStyle w:val="Dates"/>
              <w:jc w:val="left"/>
            </w:pPr>
          </w:p>
          <w:p w:rsidR="005B665D" w:rsidRPr="00CE52FA" w:rsidRDefault="005B665D" w:rsidP="005B665D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5B665D" w:rsidTr="00F400F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>
            <w:pPr>
              <w:rPr>
                <w:noProof/>
              </w:rPr>
            </w:pPr>
          </w:p>
          <w:p w:rsidR="005B665D" w:rsidRDefault="005B665D" w:rsidP="005B665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>
            <w:pPr>
              <w:rPr>
                <w:noProof/>
              </w:rPr>
            </w:pPr>
          </w:p>
          <w:p w:rsidR="005B665D" w:rsidRDefault="005B665D" w:rsidP="005B665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>
            <w:pPr>
              <w:rPr>
                <w:noProof/>
              </w:rPr>
            </w:pPr>
          </w:p>
          <w:p w:rsidR="005B665D" w:rsidRDefault="005B665D" w:rsidP="005B665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>
            <w:pPr>
              <w:rPr>
                <w:noProof/>
              </w:rPr>
            </w:pPr>
          </w:p>
          <w:p w:rsidR="005B665D" w:rsidRDefault="005B665D" w:rsidP="005B665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635136" behindDoc="1" locked="0" layoutInCell="1" allowOverlap="1" wp14:anchorId="34056157" wp14:editId="4D740A1E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102" name="Picture 102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665D" w:rsidRDefault="005B665D" w:rsidP="005B665D">
            <w:pPr>
              <w:rPr>
                <w:noProof/>
              </w:rPr>
            </w:pPr>
            <w:r>
              <w:rPr>
                <w:noProof/>
              </w:rPr>
              <w:t>Engaging</w:t>
            </w:r>
          </w:p>
          <w:p w:rsidR="005B665D" w:rsidRDefault="005B665D" w:rsidP="005B665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646400" behindDoc="1" locked="0" layoutInCell="1" allowOverlap="1" wp14:anchorId="3E2C4541" wp14:editId="436992E0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159" name="Picture 159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665D" w:rsidRDefault="005B665D" w:rsidP="005B665D">
            <w:pPr>
              <w:rPr>
                <w:noProof/>
              </w:rPr>
            </w:pPr>
            <w:r>
              <w:rPr>
                <w:noProof/>
              </w:rPr>
              <w:t>Engaging</w:t>
            </w:r>
          </w:p>
          <w:p w:rsidR="005B665D" w:rsidRDefault="005B665D" w:rsidP="005B665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>
            <w:pPr>
              <w:rPr>
                <w:noProof/>
              </w:rPr>
            </w:pPr>
          </w:p>
          <w:p w:rsidR="005B665D" w:rsidRDefault="005B665D" w:rsidP="005B665D"/>
        </w:tc>
      </w:tr>
      <w:tr w:rsidR="005B665D" w:rsidTr="00F400F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t>19</w:t>
            </w:r>
          </w:p>
          <w:p w:rsidR="005B665D" w:rsidRDefault="005B665D" w:rsidP="005B665D">
            <w:pPr>
              <w:pStyle w:val="Dates"/>
              <w:jc w:val="left"/>
            </w:pPr>
          </w:p>
          <w:p w:rsidR="005B665D" w:rsidRPr="00CE52FA" w:rsidRDefault="005B665D" w:rsidP="005B665D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t>20</w:t>
            </w:r>
          </w:p>
          <w:p w:rsidR="005B665D" w:rsidRDefault="005B665D" w:rsidP="005B665D">
            <w:pPr>
              <w:pStyle w:val="Dates"/>
              <w:jc w:val="left"/>
            </w:pPr>
          </w:p>
          <w:p w:rsidR="005B665D" w:rsidRPr="00CE52FA" w:rsidRDefault="005B665D" w:rsidP="005B665D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t>21</w:t>
            </w:r>
          </w:p>
          <w:p w:rsidR="005B665D" w:rsidRDefault="005B665D" w:rsidP="005B665D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636160" behindDoc="1" locked="0" layoutInCell="1" allowOverlap="1" wp14:anchorId="77B4ED9F" wp14:editId="730CECF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111" name="Picture 111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665D" w:rsidRPr="00CE52FA" w:rsidRDefault="005B665D" w:rsidP="005B665D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“Call to Action”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t>22</w:t>
            </w:r>
          </w:p>
          <w:p w:rsidR="005B665D" w:rsidRDefault="005B665D" w:rsidP="005B665D">
            <w:pPr>
              <w:pStyle w:val="Dates"/>
              <w:jc w:val="left"/>
            </w:pPr>
          </w:p>
          <w:p w:rsidR="005B665D" w:rsidRPr="00CE52FA" w:rsidRDefault="005B665D" w:rsidP="005B665D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t>23</w:t>
            </w:r>
          </w:p>
          <w:p w:rsidR="005B665D" w:rsidRDefault="005B665D" w:rsidP="005B665D">
            <w:pPr>
              <w:pStyle w:val="Dates"/>
              <w:jc w:val="left"/>
            </w:pPr>
          </w:p>
          <w:p w:rsidR="005B665D" w:rsidRPr="00CE52FA" w:rsidRDefault="005B665D" w:rsidP="005B665D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t>24</w:t>
            </w:r>
          </w:p>
          <w:p w:rsidR="005B665D" w:rsidRDefault="005B665D" w:rsidP="005B665D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638208" behindDoc="1" locked="0" layoutInCell="1" allowOverlap="1" wp14:anchorId="51EB917A" wp14:editId="5538D5C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117" name="Picture 117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665D" w:rsidRPr="00CE52FA" w:rsidRDefault="005B665D" w:rsidP="005B665D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Month specific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t>25</w:t>
            </w:r>
          </w:p>
          <w:p w:rsidR="005B665D" w:rsidRDefault="005B665D" w:rsidP="005B665D">
            <w:pPr>
              <w:pStyle w:val="Dates"/>
              <w:jc w:val="left"/>
            </w:pPr>
          </w:p>
          <w:p w:rsidR="005B665D" w:rsidRPr="00CE52FA" w:rsidRDefault="005B665D" w:rsidP="005B665D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5B665D" w:rsidTr="00F400F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>
            <w:pPr>
              <w:rPr>
                <w:noProof/>
              </w:rPr>
            </w:pPr>
          </w:p>
          <w:p w:rsidR="005B665D" w:rsidRDefault="005B665D" w:rsidP="005B665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>
            <w:pPr>
              <w:rPr>
                <w:noProof/>
              </w:rPr>
            </w:pPr>
          </w:p>
          <w:p w:rsidR="005B665D" w:rsidRDefault="005B665D" w:rsidP="005B665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637184" behindDoc="1" locked="0" layoutInCell="1" allowOverlap="1" wp14:anchorId="006D1E31" wp14:editId="752BDF7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112" name="Picture 112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665D" w:rsidRDefault="005B665D" w:rsidP="005B665D">
            <w:pPr>
              <w:rPr>
                <w:noProof/>
              </w:rPr>
            </w:pPr>
            <w:r>
              <w:rPr>
                <w:noProof/>
              </w:rPr>
              <w:t>Engaging</w:t>
            </w:r>
          </w:p>
          <w:p w:rsidR="005B665D" w:rsidRDefault="005B665D" w:rsidP="005B665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>
            <w:pPr>
              <w:rPr>
                <w:noProof/>
              </w:rPr>
            </w:pPr>
          </w:p>
          <w:p w:rsidR="005B665D" w:rsidRDefault="005B665D" w:rsidP="005B665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>
            <w:pPr>
              <w:rPr>
                <w:noProof/>
              </w:rPr>
            </w:pPr>
          </w:p>
          <w:p w:rsidR="005B665D" w:rsidRDefault="005B665D" w:rsidP="005B665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639232" behindDoc="1" locked="0" layoutInCell="1" allowOverlap="1" wp14:anchorId="2F27E13F" wp14:editId="27F9022F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118" name="Picture 118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665D" w:rsidRDefault="005B665D" w:rsidP="005B665D">
            <w:pPr>
              <w:rPr>
                <w:noProof/>
              </w:rPr>
            </w:pPr>
            <w:r>
              <w:rPr>
                <w:noProof/>
              </w:rPr>
              <w:t>Month specific</w:t>
            </w:r>
          </w:p>
          <w:p w:rsidR="005B665D" w:rsidRDefault="005B665D" w:rsidP="005B665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>
            <w:pPr>
              <w:rPr>
                <w:noProof/>
              </w:rPr>
            </w:pPr>
          </w:p>
          <w:p w:rsidR="005B665D" w:rsidRDefault="005B665D" w:rsidP="005B665D"/>
        </w:tc>
      </w:tr>
      <w:tr w:rsidR="005B665D" w:rsidTr="00F400F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t>26</w:t>
            </w:r>
          </w:p>
          <w:p w:rsidR="005B665D" w:rsidRDefault="005B665D" w:rsidP="005B665D">
            <w:pPr>
              <w:pStyle w:val="Dates"/>
              <w:jc w:val="left"/>
            </w:pPr>
          </w:p>
          <w:p w:rsidR="005B665D" w:rsidRPr="00CE52FA" w:rsidRDefault="005B665D" w:rsidP="005B665D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t>27</w:t>
            </w:r>
          </w:p>
          <w:p w:rsidR="005B665D" w:rsidRDefault="005B665D" w:rsidP="005B665D">
            <w:pPr>
              <w:pStyle w:val="Dates"/>
              <w:jc w:val="left"/>
            </w:pPr>
          </w:p>
          <w:p w:rsidR="005B665D" w:rsidRPr="00CE52FA" w:rsidRDefault="005B665D" w:rsidP="005B665D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t>28</w:t>
            </w:r>
          </w:p>
          <w:p w:rsidR="005B665D" w:rsidRDefault="005B665D" w:rsidP="005B665D">
            <w:pPr>
              <w:pStyle w:val="Dates"/>
              <w:jc w:val="left"/>
            </w:pPr>
          </w:p>
          <w:p w:rsidR="005B665D" w:rsidRPr="00CE52FA" w:rsidRDefault="005B665D" w:rsidP="005B665D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t>29</w:t>
            </w:r>
          </w:p>
          <w:p w:rsidR="005B665D" w:rsidRDefault="005B665D" w:rsidP="005B665D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640256" behindDoc="1" locked="0" layoutInCell="1" allowOverlap="1" wp14:anchorId="16D585D1" wp14:editId="187B540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102235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127" name="Picture 127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665D" w:rsidRPr="00CE52FA" w:rsidRDefault="005B665D" w:rsidP="005B665D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Engaging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t>30</w:t>
            </w:r>
          </w:p>
          <w:p w:rsidR="005B665D" w:rsidRDefault="005B665D" w:rsidP="005B665D">
            <w:pPr>
              <w:pStyle w:val="Dates"/>
              <w:jc w:val="left"/>
            </w:pPr>
          </w:p>
          <w:p w:rsidR="005B665D" w:rsidRPr="00CE52FA" w:rsidRDefault="005B665D" w:rsidP="005B665D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Default="005B665D" w:rsidP="005B665D">
            <w:pPr>
              <w:pStyle w:val="Dates"/>
            </w:pPr>
            <w:r>
              <w:t>31</w:t>
            </w:r>
          </w:p>
          <w:p w:rsidR="005B665D" w:rsidRDefault="005B665D" w:rsidP="005B665D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2644352" behindDoc="1" locked="0" layoutInCell="1" allowOverlap="1" wp14:anchorId="4E52833A" wp14:editId="4E81323E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4445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143" name="Picture 143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3328" behindDoc="1" locked="0" layoutInCell="1" allowOverlap="1" wp14:anchorId="4D715D1F" wp14:editId="110E5DF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15240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142" name="Picture 142" descr="http://www.stickpng.com/assets/images/584ac2d03ac3a570f94a66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png.com/assets/images/584ac2d03ac3a570f94a66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665D" w:rsidRPr="00CE52FA" w:rsidRDefault="005B665D" w:rsidP="005B665D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5B665D" w:rsidRPr="00F400F9" w:rsidRDefault="005B665D" w:rsidP="005B665D">
            <w:pPr>
              <w:pStyle w:val="Dates"/>
            </w:pPr>
          </w:p>
        </w:tc>
      </w:tr>
      <w:tr w:rsidR="005B665D" w:rsidTr="00F400F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>
            <w:pPr>
              <w:rPr>
                <w:noProof/>
              </w:rPr>
            </w:pPr>
          </w:p>
          <w:p w:rsidR="005B665D" w:rsidRDefault="005B665D" w:rsidP="005B665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>
            <w:pPr>
              <w:rPr>
                <w:noProof/>
              </w:rPr>
            </w:pPr>
          </w:p>
          <w:p w:rsidR="005B665D" w:rsidRDefault="005B665D" w:rsidP="005B665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>
            <w:pPr>
              <w:rPr>
                <w:noProof/>
              </w:rPr>
            </w:pPr>
          </w:p>
          <w:p w:rsidR="005B665D" w:rsidRDefault="005B665D" w:rsidP="005B665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641280" behindDoc="1" locked="0" layoutInCell="1" allowOverlap="1" wp14:anchorId="6F38395A" wp14:editId="5AFD235C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128" name="Picture 128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665D" w:rsidRDefault="005B665D" w:rsidP="005B665D">
            <w:pPr>
              <w:rPr>
                <w:noProof/>
              </w:rPr>
            </w:pPr>
            <w:r>
              <w:rPr>
                <w:noProof/>
              </w:rPr>
              <w:t>Engaging</w:t>
            </w:r>
          </w:p>
          <w:p w:rsidR="005B665D" w:rsidRDefault="005B665D" w:rsidP="005B665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642304" behindDoc="1" locked="0" layoutInCell="1" allowOverlap="1" wp14:anchorId="3C426F64" wp14:editId="5BB8298A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20040" cy="320040"/>
                  <wp:effectExtent l="0" t="0" r="3810" b="3810"/>
                  <wp:wrapTight wrapText="bothSides">
                    <wp:wrapPolygon edited="0">
                      <wp:start x="2571" y="0"/>
                      <wp:lineTo x="1286" y="6429"/>
                      <wp:lineTo x="1286" y="19286"/>
                      <wp:lineTo x="5143" y="20571"/>
                      <wp:lineTo x="19286" y="20571"/>
                      <wp:lineTo x="20571" y="20571"/>
                      <wp:lineTo x="20571" y="0"/>
                      <wp:lineTo x="2571" y="0"/>
                    </wp:wrapPolygon>
                  </wp:wrapTight>
                  <wp:docPr id="130" name="Picture 130" descr="http://www.stickpng.com/assets/images/580b57fcd9996e24bc43c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ickpng.com/assets/images/580b57fcd9996e24bc43c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665D" w:rsidRDefault="005B665D" w:rsidP="005B665D">
            <w:pPr>
              <w:rPr>
                <w:noProof/>
              </w:rPr>
            </w:pPr>
            <w:r>
              <w:rPr>
                <w:noProof/>
              </w:rPr>
              <w:t>Informative</w:t>
            </w:r>
          </w:p>
          <w:p w:rsidR="005B665D" w:rsidRDefault="005B665D" w:rsidP="005B665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>
            <w:pPr>
              <w:rPr>
                <w:noProof/>
              </w:rPr>
            </w:pPr>
            <w:r>
              <w:rPr>
                <w:noProof/>
              </w:rPr>
              <w:t>Volunteer of the Month!</w:t>
            </w:r>
          </w:p>
          <w:p w:rsidR="005B665D" w:rsidRDefault="005B665D" w:rsidP="005B665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B665D" w:rsidRDefault="005B665D" w:rsidP="005B665D"/>
        </w:tc>
      </w:tr>
    </w:tbl>
    <w:p w:rsidR="00F400F9" w:rsidRDefault="00F400F9"/>
    <w:sectPr w:rsidR="00F400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FEA" w:rsidRDefault="00995FEA">
      <w:pPr>
        <w:spacing w:before="0" w:after="0"/>
      </w:pPr>
      <w:r>
        <w:separator/>
      </w:r>
    </w:p>
  </w:endnote>
  <w:endnote w:type="continuationSeparator" w:id="0">
    <w:p w:rsidR="00995FEA" w:rsidRDefault="00995F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FEA" w:rsidRDefault="00995FEA">
      <w:pPr>
        <w:spacing w:before="0" w:after="0"/>
      </w:pPr>
      <w:r>
        <w:separator/>
      </w:r>
    </w:p>
  </w:footnote>
  <w:footnote w:type="continuationSeparator" w:id="0">
    <w:p w:rsidR="00995FEA" w:rsidRDefault="00995F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http://www.stickpng.com/assets/images/584ac2d03ac3a570f94a666d.png" style="width:187.8pt;height:187.8pt;visibility:visible;mso-wrap-style:square" o:bullet="t">
        <v:imagedata r:id="rId1" o:title="584ac2d03ac3a570f94a666d"/>
      </v:shape>
    </w:pict>
  </w:numPicBullet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9"/>
    <w:docVar w:name="MonthStart" w:val="3/1/2019"/>
    <w:docVar w:name="ShowDynamicGuides" w:val="1"/>
    <w:docVar w:name="ShowMarginGuides" w:val="0"/>
    <w:docVar w:name="ShowOutlines" w:val="0"/>
    <w:docVar w:name="ShowStaticGuides" w:val="0"/>
  </w:docVars>
  <w:rsids>
    <w:rsidRoot w:val="00CE52FA"/>
    <w:rsid w:val="00056814"/>
    <w:rsid w:val="0006779F"/>
    <w:rsid w:val="000A20FE"/>
    <w:rsid w:val="0011772B"/>
    <w:rsid w:val="00246EA9"/>
    <w:rsid w:val="0027720C"/>
    <w:rsid w:val="002F6173"/>
    <w:rsid w:val="002F6E35"/>
    <w:rsid w:val="00341982"/>
    <w:rsid w:val="003D7DDA"/>
    <w:rsid w:val="004450B4"/>
    <w:rsid w:val="00454FED"/>
    <w:rsid w:val="004C5B17"/>
    <w:rsid w:val="004D1554"/>
    <w:rsid w:val="00527AA4"/>
    <w:rsid w:val="00553D8D"/>
    <w:rsid w:val="005562FE"/>
    <w:rsid w:val="005857E6"/>
    <w:rsid w:val="005A0A3D"/>
    <w:rsid w:val="005B665D"/>
    <w:rsid w:val="007564A4"/>
    <w:rsid w:val="007777B1"/>
    <w:rsid w:val="00791405"/>
    <w:rsid w:val="007A49F2"/>
    <w:rsid w:val="00874C9A"/>
    <w:rsid w:val="008B4D77"/>
    <w:rsid w:val="008B5425"/>
    <w:rsid w:val="009035F5"/>
    <w:rsid w:val="00944085"/>
    <w:rsid w:val="00946A27"/>
    <w:rsid w:val="00995FEA"/>
    <w:rsid w:val="009A0FFF"/>
    <w:rsid w:val="009D7FDD"/>
    <w:rsid w:val="00A4654E"/>
    <w:rsid w:val="00A73BBF"/>
    <w:rsid w:val="00AB29FA"/>
    <w:rsid w:val="00B14F92"/>
    <w:rsid w:val="00B70858"/>
    <w:rsid w:val="00B8151A"/>
    <w:rsid w:val="00C71D73"/>
    <w:rsid w:val="00C7735D"/>
    <w:rsid w:val="00CB1C1C"/>
    <w:rsid w:val="00CE52FA"/>
    <w:rsid w:val="00D01B91"/>
    <w:rsid w:val="00D17693"/>
    <w:rsid w:val="00D70008"/>
    <w:rsid w:val="00DF051F"/>
    <w:rsid w:val="00DF32DE"/>
    <w:rsid w:val="00E02644"/>
    <w:rsid w:val="00E54E11"/>
    <w:rsid w:val="00EA1691"/>
    <w:rsid w:val="00EB320B"/>
    <w:rsid w:val="00F400F9"/>
    <w:rsid w:val="00FA21CA"/>
    <w:rsid w:val="00FF262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420879"/>
  <w15:docId w15:val="{71AD4BAE-601F-4AE5-8EDC-D58A115F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07DC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FA3E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FA3EE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A3EE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A538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A538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2FA3EE" w:themeColor="accent1" w:shadow="1"/>
        <w:left w:val="single" w:sz="2" w:space="10" w:color="2FA3EE" w:themeColor="accent1" w:shadow="1"/>
        <w:bottom w:val="single" w:sz="2" w:space="10" w:color="2FA3EE" w:themeColor="accent1" w:shadow="1"/>
        <w:right w:val="single" w:sz="2" w:space="10" w:color="2FA3EE" w:themeColor="accent1" w:shadow="1"/>
      </w:pBdr>
      <w:ind w:left="1152" w:right="1152"/>
    </w:pPr>
    <w:rPr>
      <w:i/>
      <w:iCs/>
      <w:color w:val="2FA3EE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2FA3EE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07DC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FA3E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2FA3EE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2FA3EE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A538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A538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B5484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92DF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f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7B380E31724611939F4DCCD673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4AAD2-BE32-44F2-B435-57F2F356A0E6}"/>
      </w:docPartPr>
      <w:docPartBody>
        <w:p w:rsidR="006472A9" w:rsidRDefault="006472A9">
          <w:pPr>
            <w:pStyle w:val="857B380E31724611939F4DCCD67317D4"/>
          </w:pPr>
          <w:r>
            <w:t>Sunday</w:t>
          </w:r>
        </w:p>
      </w:docPartBody>
    </w:docPart>
    <w:docPart>
      <w:docPartPr>
        <w:name w:val="FD6FEEC601A9460DACF709D98C4F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39A8-864F-4025-A826-BB5587EE4076}"/>
      </w:docPartPr>
      <w:docPartBody>
        <w:p w:rsidR="006472A9" w:rsidRDefault="006472A9">
          <w:pPr>
            <w:pStyle w:val="FD6FEEC601A9460DACF709D98C4F63A5"/>
          </w:pPr>
          <w:r>
            <w:t>Monday</w:t>
          </w:r>
        </w:p>
      </w:docPartBody>
    </w:docPart>
    <w:docPart>
      <w:docPartPr>
        <w:name w:val="7228600299FB45EB8CBF32FAA5AD7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6CC28-F105-45D6-858F-C5E1B4ED06EC}"/>
      </w:docPartPr>
      <w:docPartBody>
        <w:p w:rsidR="006472A9" w:rsidRDefault="006472A9">
          <w:pPr>
            <w:pStyle w:val="7228600299FB45EB8CBF32FAA5AD7758"/>
          </w:pPr>
          <w:r>
            <w:t>Tuesday</w:t>
          </w:r>
        </w:p>
      </w:docPartBody>
    </w:docPart>
    <w:docPart>
      <w:docPartPr>
        <w:name w:val="FFCD2553EBDE4F45961894A77758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71D35-39B1-409F-AAA3-68389DCD4D71}"/>
      </w:docPartPr>
      <w:docPartBody>
        <w:p w:rsidR="006472A9" w:rsidRDefault="006472A9">
          <w:pPr>
            <w:pStyle w:val="FFCD2553EBDE4F45961894A777584232"/>
          </w:pPr>
          <w:r>
            <w:t>Wednesday</w:t>
          </w:r>
        </w:p>
      </w:docPartBody>
    </w:docPart>
    <w:docPart>
      <w:docPartPr>
        <w:name w:val="DCDA690F735D4B39B5E3E88210741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C1FB7-3033-478B-B11F-2E5C2C45C525}"/>
      </w:docPartPr>
      <w:docPartBody>
        <w:p w:rsidR="006472A9" w:rsidRDefault="006472A9">
          <w:pPr>
            <w:pStyle w:val="DCDA690F735D4B39B5E3E88210741179"/>
          </w:pPr>
          <w:r>
            <w:t>Thursday</w:t>
          </w:r>
        </w:p>
      </w:docPartBody>
    </w:docPart>
    <w:docPart>
      <w:docPartPr>
        <w:name w:val="1F6AC0EB1C914B15850B0719AA23E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2F4BA-CDB9-4021-9E6A-18EC89D45D4D}"/>
      </w:docPartPr>
      <w:docPartBody>
        <w:p w:rsidR="006472A9" w:rsidRDefault="006472A9">
          <w:pPr>
            <w:pStyle w:val="1F6AC0EB1C914B15850B0719AA23EEB7"/>
          </w:pPr>
          <w:r>
            <w:t>Friday</w:t>
          </w:r>
        </w:p>
      </w:docPartBody>
    </w:docPart>
    <w:docPart>
      <w:docPartPr>
        <w:name w:val="603BF94456E841E084A74151CFFA5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A40B-30D5-48F9-8F65-313D9CAA0479}"/>
      </w:docPartPr>
      <w:docPartBody>
        <w:p w:rsidR="006472A9" w:rsidRDefault="006472A9">
          <w:pPr>
            <w:pStyle w:val="603BF94456E841E084A74151CFFA567F"/>
          </w:pPr>
          <w:r>
            <w:t>Saturday</w:t>
          </w:r>
        </w:p>
      </w:docPartBody>
    </w:docPart>
    <w:docPart>
      <w:docPartPr>
        <w:name w:val="C535EC8A7300461AB61F933443BCA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C622A-311E-4B40-9984-6C0943384BEC}"/>
      </w:docPartPr>
      <w:docPartBody>
        <w:p w:rsidR="001B6640" w:rsidRDefault="006472A9" w:rsidP="006472A9">
          <w:pPr>
            <w:pStyle w:val="C535EC8A7300461AB61F933443BCA360"/>
          </w:pPr>
          <w:r>
            <w:t>Sunday</w:t>
          </w:r>
        </w:p>
      </w:docPartBody>
    </w:docPart>
    <w:docPart>
      <w:docPartPr>
        <w:name w:val="E316A1658D1D4AB2BA06028A859C7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30EB5-2E4A-4F2A-96C1-56B3AD2D8946}"/>
      </w:docPartPr>
      <w:docPartBody>
        <w:p w:rsidR="001B6640" w:rsidRDefault="006472A9" w:rsidP="006472A9">
          <w:pPr>
            <w:pStyle w:val="E316A1658D1D4AB2BA06028A859C78B6"/>
          </w:pPr>
          <w:r>
            <w:t>Monday</w:t>
          </w:r>
        </w:p>
      </w:docPartBody>
    </w:docPart>
    <w:docPart>
      <w:docPartPr>
        <w:name w:val="C8FF2F30B96F44419ADB2895BB60B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90036-6FE6-41BD-AA96-E66CBB12F609}"/>
      </w:docPartPr>
      <w:docPartBody>
        <w:p w:rsidR="001B6640" w:rsidRDefault="006472A9" w:rsidP="006472A9">
          <w:pPr>
            <w:pStyle w:val="C8FF2F30B96F44419ADB2895BB60B6E3"/>
          </w:pPr>
          <w:r>
            <w:t>Tuesday</w:t>
          </w:r>
        </w:p>
      </w:docPartBody>
    </w:docPart>
    <w:docPart>
      <w:docPartPr>
        <w:name w:val="CA9CABBB6BEC431EA7815EEF4EAE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19419-B3D5-4F59-9DDC-2662F96283F2}"/>
      </w:docPartPr>
      <w:docPartBody>
        <w:p w:rsidR="001B6640" w:rsidRDefault="006472A9" w:rsidP="006472A9">
          <w:pPr>
            <w:pStyle w:val="CA9CABBB6BEC431EA7815EEF4EAE9FC8"/>
          </w:pPr>
          <w:r>
            <w:t>Wednesday</w:t>
          </w:r>
        </w:p>
      </w:docPartBody>
    </w:docPart>
    <w:docPart>
      <w:docPartPr>
        <w:name w:val="7FAF206208D64BBFB50C70F6E8849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805F3-5E89-4A23-ADAA-8BD8684B5808}"/>
      </w:docPartPr>
      <w:docPartBody>
        <w:p w:rsidR="001B6640" w:rsidRDefault="006472A9" w:rsidP="006472A9">
          <w:pPr>
            <w:pStyle w:val="7FAF206208D64BBFB50C70F6E8849300"/>
          </w:pPr>
          <w:r>
            <w:t>Thursday</w:t>
          </w:r>
        </w:p>
      </w:docPartBody>
    </w:docPart>
    <w:docPart>
      <w:docPartPr>
        <w:name w:val="11509B872821460291BFC80A25FD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C8040-A767-43CC-B030-1A6E8F1EADE3}"/>
      </w:docPartPr>
      <w:docPartBody>
        <w:p w:rsidR="001B6640" w:rsidRDefault="006472A9" w:rsidP="006472A9">
          <w:pPr>
            <w:pStyle w:val="11509B872821460291BFC80A25FDC9C3"/>
          </w:pPr>
          <w:r>
            <w:t>Friday</w:t>
          </w:r>
        </w:p>
      </w:docPartBody>
    </w:docPart>
    <w:docPart>
      <w:docPartPr>
        <w:name w:val="9B3A39BB26634260943089891EF2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A713-8299-47D5-80AD-F346B622DADC}"/>
      </w:docPartPr>
      <w:docPartBody>
        <w:p w:rsidR="001B6640" w:rsidRDefault="006472A9" w:rsidP="006472A9">
          <w:pPr>
            <w:pStyle w:val="9B3A39BB26634260943089891EF2B9D5"/>
          </w:pPr>
          <w:r>
            <w:t>Saturday</w:t>
          </w:r>
        </w:p>
      </w:docPartBody>
    </w:docPart>
    <w:docPart>
      <w:docPartPr>
        <w:name w:val="0875F86665A94610995FF1F826822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7EED5-DDE2-4CED-BC41-D0C655D40FA4}"/>
      </w:docPartPr>
      <w:docPartBody>
        <w:p w:rsidR="0026100E" w:rsidRDefault="0026100E" w:rsidP="0026100E">
          <w:pPr>
            <w:pStyle w:val="0875F86665A94610995FF1F8268220B1"/>
          </w:pPr>
          <w:r>
            <w:t>Sunday</w:t>
          </w:r>
        </w:p>
      </w:docPartBody>
    </w:docPart>
    <w:docPart>
      <w:docPartPr>
        <w:name w:val="8D57C7BBC12B40EEBDF87A41E0A6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7B429-E50B-411D-A5EB-941753DE407A}"/>
      </w:docPartPr>
      <w:docPartBody>
        <w:p w:rsidR="0026100E" w:rsidRDefault="0026100E" w:rsidP="0026100E">
          <w:pPr>
            <w:pStyle w:val="8D57C7BBC12B40EEBDF87A41E0A6DC0F"/>
          </w:pPr>
          <w:r>
            <w:t>Monday</w:t>
          </w:r>
        </w:p>
      </w:docPartBody>
    </w:docPart>
    <w:docPart>
      <w:docPartPr>
        <w:name w:val="391E3E333BEF4F92B41AD8FD66A9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DCAB9-40F9-4E49-8A93-51CB88005BD9}"/>
      </w:docPartPr>
      <w:docPartBody>
        <w:p w:rsidR="0026100E" w:rsidRDefault="0026100E" w:rsidP="0026100E">
          <w:pPr>
            <w:pStyle w:val="391E3E333BEF4F92B41AD8FD66A9BDF0"/>
          </w:pPr>
          <w:r>
            <w:t>Tuesday</w:t>
          </w:r>
        </w:p>
      </w:docPartBody>
    </w:docPart>
    <w:docPart>
      <w:docPartPr>
        <w:name w:val="52765B8EC51D47BF917290D220C8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6ACE5-1D89-4B15-B4C3-27998FD05FBF}"/>
      </w:docPartPr>
      <w:docPartBody>
        <w:p w:rsidR="0026100E" w:rsidRDefault="0026100E" w:rsidP="0026100E">
          <w:pPr>
            <w:pStyle w:val="52765B8EC51D47BF917290D220C8E6F7"/>
          </w:pPr>
          <w:r>
            <w:t>Wednesday</w:t>
          </w:r>
        </w:p>
      </w:docPartBody>
    </w:docPart>
    <w:docPart>
      <w:docPartPr>
        <w:name w:val="7FFA1EA279BF49D097B2167842FA7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62FE8-BB07-4715-BCD0-D414264EB5A6}"/>
      </w:docPartPr>
      <w:docPartBody>
        <w:p w:rsidR="0026100E" w:rsidRDefault="0026100E" w:rsidP="0026100E">
          <w:pPr>
            <w:pStyle w:val="7FFA1EA279BF49D097B2167842FA7015"/>
          </w:pPr>
          <w:r>
            <w:t>Thursday</w:t>
          </w:r>
        </w:p>
      </w:docPartBody>
    </w:docPart>
    <w:docPart>
      <w:docPartPr>
        <w:name w:val="3FE59E75333443EBB6E22C836F56C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54857-31E2-418B-9DEF-BA322DC22A0A}"/>
      </w:docPartPr>
      <w:docPartBody>
        <w:p w:rsidR="0026100E" w:rsidRDefault="0026100E" w:rsidP="0026100E">
          <w:pPr>
            <w:pStyle w:val="3FE59E75333443EBB6E22C836F56C332"/>
          </w:pPr>
          <w:r>
            <w:t>Friday</w:t>
          </w:r>
        </w:p>
      </w:docPartBody>
    </w:docPart>
    <w:docPart>
      <w:docPartPr>
        <w:name w:val="6438584A55994836995858469DA01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65782-0554-41BC-8A04-69988458BA58}"/>
      </w:docPartPr>
      <w:docPartBody>
        <w:p w:rsidR="0026100E" w:rsidRDefault="0026100E" w:rsidP="0026100E">
          <w:pPr>
            <w:pStyle w:val="6438584A55994836995858469DA01B0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A9"/>
    <w:rsid w:val="001B6640"/>
    <w:rsid w:val="0026100E"/>
    <w:rsid w:val="006472A9"/>
    <w:rsid w:val="00D2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7B380E31724611939F4DCCD67317D4">
    <w:name w:val="857B380E31724611939F4DCCD67317D4"/>
  </w:style>
  <w:style w:type="paragraph" w:customStyle="1" w:styleId="FD6FEEC601A9460DACF709D98C4F63A5">
    <w:name w:val="FD6FEEC601A9460DACF709D98C4F63A5"/>
  </w:style>
  <w:style w:type="paragraph" w:customStyle="1" w:styleId="7228600299FB45EB8CBF32FAA5AD7758">
    <w:name w:val="7228600299FB45EB8CBF32FAA5AD7758"/>
  </w:style>
  <w:style w:type="paragraph" w:customStyle="1" w:styleId="FFCD2553EBDE4F45961894A777584232">
    <w:name w:val="FFCD2553EBDE4F45961894A777584232"/>
  </w:style>
  <w:style w:type="paragraph" w:customStyle="1" w:styleId="DCDA690F735D4B39B5E3E88210741179">
    <w:name w:val="DCDA690F735D4B39B5E3E88210741179"/>
  </w:style>
  <w:style w:type="paragraph" w:customStyle="1" w:styleId="1F6AC0EB1C914B15850B0719AA23EEB7">
    <w:name w:val="1F6AC0EB1C914B15850B0719AA23EEB7"/>
  </w:style>
  <w:style w:type="paragraph" w:customStyle="1" w:styleId="603BF94456E841E084A74151CFFA567F">
    <w:name w:val="603BF94456E841E084A74151CFFA567F"/>
  </w:style>
  <w:style w:type="paragraph" w:customStyle="1" w:styleId="37AE8BEEC7E04AAA9DA542A81B438DB5">
    <w:name w:val="37AE8BEEC7E04AAA9DA542A81B438DB5"/>
    <w:rsid w:val="006472A9"/>
  </w:style>
  <w:style w:type="paragraph" w:customStyle="1" w:styleId="3D3E8B7B2B454BF796F8E9FA069AD0AE">
    <w:name w:val="3D3E8B7B2B454BF796F8E9FA069AD0AE"/>
    <w:rsid w:val="006472A9"/>
  </w:style>
  <w:style w:type="paragraph" w:customStyle="1" w:styleId="B061B8A75D2F4E6C96AE55BB5400151D">
    <w:name w:val="B061B8A75D2F4E6C96AE55BB5400151D"/>
    <w:rsid w:val="006472A9"/>
  </w:style>
  <w:style w:type="paragraph" w:customStyle="1" w:styleId="D8A264DF2AFD4A6E8FC616838BDAE6A7">
    <w:name w:val="D8A264DF2AFD4A6E8FC616838BDAE6A7"/>
    <w:rsid w:val="006472A9"/>
  </w:style>
  <w:style w:type="paragraph" w:customStyle="1" w:styleId="647FA59F941F4DCB99AE7FD88AC0C0E0">
    <w:name w:val="647FA59F941F4DCB99AE7FD88AC0C0E0"/>
    <w:rsid w:val="006472A9"/>
  </w:style>
  <w:style w:type="paragraph" w:customStyle="1" w:styleId="EA1C03A56D654817BE3A1DE624243C86">
    <w:name w:val="EA1C03A56D654817BE3A1DE624243C86"/>
    <w:rsid w:val="006472A9"/>
  </w:style>
  <w:style w:type="paragraph" w:customStyle="1" w:styleId="60F0CE2801C143FA967FDE0C6271DF63">
    <w:name w:val="60F0CE2801C143FA967FDE0C6271DF63"/>
    <w:rsid w:val="006472A9"/>
  </w:style>
  <w:style w:type="paragraph" w:customStyle="1" w:styleId="C535EC8A7300461AB61F933443BCA360">
    <w:name w:val="C535EC8A7300461AB61F933443BCA360"/>
    <w:rsid w:val="006472A9"/>
  </w:style>
  <w:style w:type="paragraph" w:customStyle="1" w:styleId="E316A1658D1D4AB2BA06028A859C78B6">
    <w:name w:val="E316A1658D1D4AB2BA06028A859C78B6"/>
    <w:rsid w:val="006472A9"/>
  </w:style>
  <w:style w:type="paragraph" w:customStyle="1" w:styleId="C8FF2F30B96F44419ADB2895BB60B6E3">
    <w:name w:val="C8FF2F30B96F44419ADB2895BB60B6E3"/>
    <w:rsid w:val="006472A9"/>
  </w:style>
  <w:style w:type="paragraph" w:customStyle="1" w:styleId="CA9CABBB6BEC431EA7815EEF4EAE9FC8">
    <w:name w:val="CA9CABBB6BEC431EA7815EEF4EAE9FC8"/>
    <w:rsid w:val="006472A9"/>
  </w:style>
  <w:style w:type="paragraph" w:customStyle="1" w:styleId="7FAF206208D64BBFB50C70F6E8849300">
    <w:name w:val="7FAF206208D64BBFB50C70F6E8849300"/>
    <w:rsid w:val="006472A9"/>
  </w:style>
  <w:style w:type="paragraph" w:customStyle="1" w:styleId="11509B872821460291BFC80A25FDC9C3">
    <w:name w:val="11509B872821460291BFC80A25FDC9C3"/>
    <w:rsid w:val="006472A9"/>
  </w:style>
  <w:style w:type="paragraph" w:customStyle="1" w:styleId="9B3A39BB26634260943089891EF2B9D5">
    <w:name w:val="9B3A39BB26634260943089891EF2B9D5"/>
    <w:rsid w:val="006472A9"/>
  </w:style>
  <w:style w:type="paragraph" w:customStyle="1" w:styleId="0875F86665A94610995FF1F8268220B1">
    <w:name w:val="0875F86665A94610995FF1F8268220B1"/>
    <w:rsid w:val="0026100E"/>
  </w:style>
  <w:style w:type="paragraph" w:customStyle="1" w:styleId="8D57C7BBC12B40EEBDF87A41E0A6DC0F">
    <w:name w:val="8D57C7BBC12B40EEBDF87A41E0A6DC0F"/>
    <w:rsid w:val="0026100E"/>
  </w:style>
  <w:style w:type="paragraph" w:customStyle="1" w:styleId="391E3E333BEF4F92B41AD8FD66A9BDF0">
    <w:name w:val="391E3E333BEF4F92B41AD8FD66A9BDF0"/>
    <w:rsid w:val="0026100E"/>
  </w:style>
  <w:style w:type="paragraph" w:customStyle="1" w:styleId="52765B8EC51D47BF917290D220C8E6F7">
    <w:name w:val="52765B8EC51D47BF917290D220C8E6F7"/>
    <w:rsid w:val="0026100E"/>
  </w:style>
  <w:style w:type="paragraph" w:customStyle="1" w:styleId="7FFA1EA279BF49D097B2167842FA7015">
    <w:name w:val="7FFA1EA279BF49D097B2167842FA7015"/>
    <w:rsid w:val="0026100E"/>
  </w:style>
  <w:style w:type="paragraph" w:customStyle="1" w:styleId="3FE59E75333443EBB6E22C836F56C332">
    <w:name w:val="3FE59E75333443EBB6E22C836F56C332"/>
    <w:rsid w:val="0026100E"/>
  </w:style>
  <w:style w:type="paragraph" w:customStyle="1" w:styleId="6438584A55994836995858469DA01B0A">
    <w:name w:val="6438584A55994836995858469DA01B0A"/>
    <w:rsid w:val="00261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roplet">
  <a:themeElements>
    <a:clrScheme name="Custom 4">
      <a:dk1>
        <a:sysClr val="windowText" lastClr="000000"/>
      </a:dk1>
      <a:lt1>
        <a:sysClr val="window" lastClr="FFFFFF"/>
      </a:lt1>
      <a:dk2>
        <a:srgbClr val="B6D99A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5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 Calvi</dc:creator>
  <cp:keywords/>
  <dc:description/>
  <cp:lastModifiedBy>Tala Calvi</cp:lastModifiedBy>
  <cp:revision>2</cp:revision>
  <dcterms:created xsi:type="dcterms:W3CDTF">2019-02-27T16:43:00Z</dcterms:created>
  <dcterms:modified xsi:type="dcterms:W3CDTF">2019-02-27T16:43:00Z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